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89F1" w14:textId="77777777" w:rsidR="00594317" w:rsidRDefault="00594317" w:rsidP="0059431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1A6CA67" w14:textId="77777777" w:rsidR="00594317" w:rsidRDefault="00594317" w:rsidP="0059431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66AFA1D0" w14:textId="77777777" w:rsidR="00594317" w:rsidRPr="00937358" w:rsidRDefault="00594317" w:rsidP="0059431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937358">
        <w:rPr>
          <w:rFonts w:ascii="Palatino Linotype" w:hAnsi="Palatino Linotype"/>
          <w:sz w:val="24"/>
          <w:szCs w:val="24"/>
        </w:rPr>
        <w:t>February 19, 2021</w:t>
      </w:r>
    </w:p>
    <w:p w14:paraId="7ADFA4F1" w14:textId="77777777" w:rsidR="00594317" w:rsidRDefault="00594317" w:rsidP="0059431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70C79F78" w14:textId="77777777" w:rsidR="00594317" w:rsidRPr="00937358" w:rsidRDefault="00594317" w:rsidP="0059431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53DAA6B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37358">
        <w:rPr>
          <w:rFonts w:ascii="Palatino Linotype" w:hAnsi="Palatino Linotype"/>
          <w:sz w:val="24"/>
          <w:szCs w:val="24"/>
        </w:rPr>
        <w:t>Docketing Division</w:t>
      </w:r>
    </w:p>
    <w:p w14:paraId="19BF8D09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 Utilities Commission of Ohio</w:t>
      </w:r>
    </w:p>
    <w:p w14:paraId="649254A7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180 East Broad Street</w:t>
      </w:r>
    </w:p>
    <w:p w14:paraId="5CC68852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Columbus, OH  43215</w:t>
      </w:r>
    </w:p>
    <w:p w14:paraId="4768A315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44528AF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C368310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24ECD37" w14:textId="77777777" w:rsidR="00594317" w:rsidRPr="00594317" w:rsidRDefault="00594317" w:rsidP="00594317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594317">
        <w:rPr>
          <w:rFonts w:ascii="Palatino Linotype" w:hAnsi="Palatino Linotype"/>
          <w:i/>
          <w:sz w:val="24"/>
          <w:szCs w:val="24"/>
        </w:rPr>
        <w:t>RE:  In the Matter of the Application of Columbia Gas of Ohio, Inc. for Authority to Abandon Service in Case No. 18-166</w:t>
      </w:r>
      <w:r w:rsidR="00EF61C6">
        <w:rPr>
          <w:rFonts w:ascii="Palatino Linotype" w:hAnsi="Palatino Linotype"/>
          <w:i/>
          <w:sz w:val="24"/>
          <w:szCs w:val="24"/>
        </w:rPr>
        <w:t>4</w:t>
      </w:r>
      <w:r w:rsidRPr="00594317">
        <w:rPr>
          <w:rFonts w:ascii="Palatino Linotype" w:hAnsi="Palatino Linotype"/>
          <w:i/>
          <w:sz w:val="24"/>
          <w:szCs w:val="24"/>
        </w:rPr>
        <w:t>-GA-ABN</w:t>
      </w:r>
    </w:p>
    <w:p w14:paraId="742366A2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D2542C6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97F6B63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Dear Docketing Division:</w:t>
      </w:r>
    </w:p>
    <w:p w14:paraId="58479D6A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E6ECD4A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Enclosed please find the Staff’s Review and Recommendations in regard to the application filed by Columbia Gas of Ohio, Inc. seeking authority to abandon service to </w:t>
      </w:r>
      <w:r w:rsidR="00C457A5">
        <w:rPr>
          <w:rFonts w:ascii="Palatino Linotype" w:hAnsi="Palatino Linotype"/>
          <w:sz w:val="24"/>
          <w:szCs w:val="24"/>
        </w:rPr>
        <w:t>three</w:t>
      </w:r>
      <w:r>
        <w:rPr>
          <w:rFonts w:ascii="Palatino Linotype" w:hAnsi="Palatino Linotype"/>
          <w:sz w:val="24"/>
          <w:szCs w:val="24"/>
        </w:rPr>
        <w:t xml:space="preserve"> premises in Case No. 18-166</w:t>
      </w:r>
      <w:r w:rsidR="00C457A5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>-GA-ABN.</w:t>
      </w:r>
    </w:p>
    <w:p w14:paraId="0BC66B4D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60F0D29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A78D3D6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98AED50" w14:textId="77777777" w:rsidR="00642B14" w:rsidRDefault="00642B14" w:rsidP="00642B14">
      <w:r>
        <w:rPr>
          <w:noProof/>
        </w:rPr>
        <w:drawing>
          <wp:inline distT="0" distB="0" distL="0" distR="0" wp14:anchorId="31BEC33F" wp14:editId="7E550FAA">
            <wp:extent cx="1752600" cy="247650"/>
            <wp:effectExtent l="0" t="0" r="0" b="0"/>
            <wp:docPr id="1423842269" name="Picture 142384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B87C" w14:textId="77777777" w:rsidR="00594317" w:rsidRPr="00937358" w:rsidRDefault="00594317" w:rsidP="00594317">
      <w:pPr>
        <w:tabs>
          <w:tab w:val="left" w:pos="0"/>
          <w:tab w:val="right" w:pos="5310"/>
        </w:tabs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937358">
        <w:rPr>
          <w:rFonts w:ascii="Palatino Linotype" w:hAnsi="Palatino Linotype"/>
          <w:sz w:val="24"/>
          <w:szCs w:val="24"/>
          <w:u w:val="single"/>
        </w:rPr>
        <w:tab/>
      </w:r>
    </w:p>
    <w:p w14:paraId="3ED12E4F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Barbara Bossart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79EA6E8D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Chief, Reliability and Service Analysis Division</w:t>
      </w:r>
    </w:p>
    <w:p w14:paraId="31A01FF8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Service Monitoring and Enforcement Department</w:t>
      </w:r>
    </w:p>
    <w:p w14:paraId="66F73399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 Utilities Commission of Ohio</w:t>
      </w:r>
    </w:p>
    <w:p w14:paraId="348371DD" w14:textId="77777777" w:rsidR="00594317" w:rsidRDefault="0059431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31B3F9BC" w14:textId="77777777" w:rsidR="00594317" w:rsidRPr="00937358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08081F4" w14:textId="77777777" w:rsidR="00594317" w:rsidRPr="00B272B4" w:rsidRDefault="00594317" w:rsidP="00594317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B272B4">
        <w:rPr>
          <w:rFonts w:ascii="Palatino Linotype" w:hAnsi="Palatino Linotype"/>
          <w:b/>
          <w:sz w:val="24"/>
          <w:szCs w:val="24"/>
        </w:rPr>
        <w:t>Columbia Gas of Ohio, Inc.</w:t>
      </w:r>
    </w:p>
    <w:p w14:paraId="3D06539E" w14:textId="77777777" w:rsidR="00594317" w:rsidRPr="00B272B4" w:rsidRDefault="00594317" w:rsidP="00594317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B272B4">
        <w:rPr>
          <w:rFonts w:ascii="Palatino Linotype" w:hAnsi="Palatino Linotype"/>
          <w:b/>
          <w:sz w:val="24"/>
          <w:szCs w:val="24"/>
        </w:rPr>
        <w:t>Case No. 18-166</w:t>
      </w:r>
      <w:r w:rsidR="00C457A5">
        <w:rPr>
          <w:rFonts w:ascii="Palatino Linotype" w:hAnsi="Palatino Linotype"/>
          <w:b/>
          <w:sz w:val="24"/>
          <w:szCs w:val="24"/>
        </w:rPr>
        <w:t>4</w:t>
      </w:r>
      <w:r w:rsidRPr="00B272B4">
        <w:rPr>
          <w:rFonts w:ascii="Palatino Linotype" w:hAnsi="Palatino Linotype"/>
          <w:b/>
          <w:sz w:val="24"/>
          <w:szCs w:val="24"/>
        </w:rPr>
        <w:t>-GA-ABN</w:t>
      </w:r>
    </w:p>
    <w:p w14:paraId="36C2B668" w14:textId="77777777" w:rsidR="00594317" w:rsidRPr="00B272B4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6DC7DBC" w14:textId="77777777" w:rsidR="00594317" w:rsidRPr="005E6261" w:rsidRDefault="00594317" w:rsidP="005943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SUMMARY</w:t>
      </w:r>
    </w:p>
    <w:p w14:paraId="33D079DA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FDF70E4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On November 8, 2018, Columbia Gas of Ohio, Inc. (Columbia) filed an application seeking to abandon service to </w:t>
      </w:r>
      <w:r w:rsidR="00C457A5">
        <w:rPr>
          <w:rFonts w:ascii="Palatino Linotype" w:hAnsi="Palatino Linotype"/>
          <w:sz w:val="24"/>
          <w:szCs w:val="24"/>
        </w:rPr>
        <w:t>three</w:t>
      </w:r>
      <w:r>
        <w:rPr>
          <w:rFonts w:ascii="Palatino Linotype" w:hAnsi="Palatino Linotype"/>
          <w:sz w:val="24"/>
          <w:szCs w:val="24"/>
        </w:rPr>
        <w:t xml:space="preserve"> premises in </w:t>
      </w:r>
      <w:r w:rsidR="00C457A5">
        <w:rPr>
          <w:rFonts w:ascii="Palatino Linotype" w:hAnsi="Palatino Linotype"/>
          <w:sz w:val="24"/>
          <w:szCs w:val="24"/>
        </w:rPr>
        <w:t>Kingston</w:t>
      </w:r>
      <w:r w:rsidR="00115420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Ohio.  These premises</w:t>
      </w:r>
      <w:r w:rsidR="00C457A5">
        <w:rPr>
          <w:rFonts w:ascii="Palatino Linotype" w:hAnsi="Palatino Linotype"/>
          <w:sz w:val="24"/>
          <w:szCs w:val="24"/>
        </w:rPr>
        <w:t xml:space="preserve"> are served</w:t>
      </w:r>
      <w:r>
        <w:rPr>
          <w:rFonts w:ascii="Palatino Linotype" w:hAnsi="Palatino Linotype"/>
          <w:sz w:val="24"/>
          <w:szCs w:val="24"/>
        </w:rPr>
        <w:t xml:space="preserve"> through a direct tap on Columbia Gas Transmission, LLC’s (Columbia Transmission) Line </w:t>
      </w:r>
      <w:r w:rsidR="00C457A5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>, which is a high pressure, interstate transmission pipeline.  Columbia Transmission informed C</w:t>
      </w:r>
      <w:r w:rsidR="00C457A5">
        <w:rPr>
          <w:rFonts w:ascii="Palatino Linotype" w:hAnsi="Palatino Linotype"/>
          <w:sz w:val="24"/>
          <w:szCs w:val="24"/>
        </w:rPr>
        <w:t xml:space="preserve">olumbia that a portion of Line C </w:t>
      </w:r>
      <w:r>
        <w:rPr>
          <w:rFonts w:ascii="Palatino Linotype" w:hAnsi="Palatino Linotype"/>
          <w:sz w:val="24"/>
          <w:szCs w:val="24"/>
        </w:rPr>
        <w:t xml:space="preserve">has been abandoned and replaced with </w:t>
      </w:r>
      <w:r w:rsidR="00C457A5">
        <w:rPr>
          <w:rFonts w:ascii="Palatino Linotype" w:hAnsi="Palatino Linotype"/>
          <w:sz w:val="24"/>
          <w:szCs w:val="24"/>
        </w:rPr>
        <w:t>a four-inch</w:t>
      </w:r>
      <w:r>
        <w:rPr>
          <w:rFonts w:ascii="Palatino Linotype" w:hAnsi="Palatino Linotype"/>
          <w:sz w:val="24"/>
          <w:szCs w:val="24"/>
        </w:rPr>
        <w:t xml:space="preserve"> coated steel pipeline.  This replacement prompted Columbia Transmission to abandon the taps on the </w:t>
      </w:r>
      <w:r w:rsidR="00C457A5">
        <w:rPr>
          <w:rFonts w:ascii="Palatino Linotype" w:hAnsi="Palatino Linotype"/>
          <w:sz w:val="24"/>
          <w:szCs w:val="24"/>
        </w:rPr>
        <w:t xml:space="preserve">new </w:t>
      </w:r>
      <w:r>
        <w:rPr>
          <w:rFonts w:ascii="Palatino Linotype" w:hAnsi="Palatino Linotype"/>
          <w:sz w:val="24"/>
          <w:szCs w:val="24"/>
        </w:rPr>
        <w:t xml:space="preserve">line.  Columbia has determined that it is not economically feasible to maintain natural gas service to the tap customers by extending Columbia’s distribution system to serve the </w:t>
      </w:r>
      <w:r w:rsidR="00C457A5">
        <w:rPr>
          <w:rFonts w:ascii="Palatino Linotype" w:hAnsi="Palatino Linotype"/>
          <w:sz w:val="24"/>
          <w:szCs w:val="24"/>
        </w:rPr>
        <w:t>three</w:t>
      </w:r>
      <w:r>
        <w:rPr>
          <w:rFonts w:ascii="Palatino Linotype" w:hAnsi="Palatino Linotype"/>
          <w:sz w:val="24"/>
          <w:szCs w:val="24"/>
        </w:rPr>
        <w:t xml:space="preserve"> premises in question.</w:t>
      </w:r>
    </w:p>
    <w:p w14:paraId="19FACCB9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58C8C48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affected property owners have agreed to a disconnection and abandonment of service, and have been compensated to convert to an alternative fuel source.</w:t>
      </w:r>
    </w:p>
    <w:p w14:paraId="3BEE6D0A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4D9EC07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740A8BF" w14:textId="77777777" w:rsidR="00594317" w:rsidRPr="005E6261" w:rsidRDefault="00594317" w:rsidP="005943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STAFF REVIEW</w:t>
      </w:r>
    </w:p>
    <w:p w14:paraId="0696B049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DF58E99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Staff has reviewed the application filed in the above case and finds it to be reasonable and in the public interest.</w:t>
      </w:r>
    </w:p>
    <w:p w14:paraId="306C789F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C5C3AF6" w14:textId="77777777" w:rsidR="00594317" w:rsidRPr="00B272B4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94EC8FC" w14:textId="77777777" w:rsidR="00594317" w:rsidRPr="005E6261" w:rsidRDefault="00594317" w:rsidP="005943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STAFF RECOMMENDATION</w:t>
      </w:r>
    </w:p>
    <w:p w14:paraId="2E812851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BF46AD1" w14:textId="77777777" w:rsidR="00594317" w:rsidRPr="00B272B4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Staff finds that the application filed by Columbia is reasonable and should be approved.</w:t>
      </w:r>
    </w:p>
    <w:p w14:paraId="5AB2A107" w14:textId="77777777" w:rsidR="00511A16" w:rsidRDefault="00511A16" w:rsidP="00A85021">
      <w:pPr>
        <w:jc w:val="both"/>
        <w:rPr>
          <w:sz w:val="24"/>
        </w:rPr>
      </w:pPr>
    </w:p>
    <w:sectPr w:rsidR="00511A16" w:rsidSect="00236F94">
      <w:headerReference w:type="first" r:id="rId10"/>
      <w:footerReference w:type="first" r:id="rId11"/>
      <w:pgSz w:w="12240" w:h="15840"/>
      <w:pgMar w:top="1138" w:right="1138" w:bottom="1138" w:left="1138" w:header="562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25570" w14:textId="77777777" w:rsidR="00B16356" w:rsidRDefault="00B16356">
      <w:r>
        <w:separator/>
      </w:r>
    </w:p>
  </w:endnote>
  <w:endnote w:type="continuationSeparator" w:id="0">
    <w:p w14:paraId="4A157F72" w14:textId="77777777" w:rsidR="00B16356" w:rsidRDefault="00B1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 Com 55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116A" w14:textId="77777777" w:rsidR="00A85021" w:rsidRPr="00336FC7" w:rsidRDefault="00A85021" w:rsidP="00A85021">
    <w:pPr>
      <w:tabs>
        <w:tab w:val="right" w:pos="10080"/>
      </w:tabs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180 East Broad Street</w:t>
    </w:r>
    <w:r w:rsidRPr="00336FC7">
      <w:rPr>
        <w:rFonts w:ascii="Univers Com 55" w:hAnsi="Univers Com 55"/>
        <w:color w:val="525051"/>
        <w:sz w:val="16"/>
        <w:szCs w:val="16"/>
      </w:rPr>
      <w:tab/>
      <w:t>(</w:t>
    </w:r>
    <w:r w:rsidR="0092745E">
      <w:rPr>
        <w:rFonts w:ascii="Univers Com 55" w:hAnsi="Univers Com 55"/>
        <w:color w:val="525051"/>
        <w:sz w:val="16"/>
        <w:szCs w:val="16"/>
      </w:rPr>
      <w:t>614</w:t>
    </w:r>
    <w:r w:rsidRPr="00336FC7">
      <w:rPr>
        <w:rFonts w:ascii="Univers Com 55" w:hAnsi="Univers Com 55"/>
        <w:color w:val="525051"/>
        <w:sz w:val="16"/>
        <w:szCs w:val="16"/>
      </w:rPr>
      <w:t>)</w:t>
    </w:r>
    <w:r w:rsidR="0092745E">
      <w:rPr>
        <w:rFonts w:ascii="Univers Com 55" w:hAnsi="Univers Com 55"/>
        <w:color w:val="525051"/>
        <w:sz w:val="16"/>
        <w:szCs w:val="16"/>
      </w:rPr>
      <w:t xml:space="preserve"> 466-3016</w:t>
    </w:r>
    <w:r w:rsidRPr="00336FC7">
      <w:rPr>
        <w:rFonts w:ascii="Univers Com 55" w:hAnsi="Univers Com 55"/>
        <w:color w:val="525051"/>
        <w:sz w:val="16"/>
        <w:szCs w:val="16"/>
      </w:rPr>
      <w:t xml:space="preserve"> </w:t>
    </w:r>
  </w:p>
  <w:p w14:paraId="0C16CA2E" w14:textId="77777777" w:rsidR="00A85021" w:rsidRPr="00336FC7" w:rsidRDefault="00A85021" w:rsidP="00A85021">
    <w:pPr>
      <w:tabs>
        <w:tab w:val="right" w:pos="10080"/>
      </w:tabs>
      <w:ind w:left="900" w:hanging="900"/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Columbus, Ohio 43215-3793</w:t>
    </w:r>
    <w:r w:rsidRPr="00336FC7">
      <w:rPr>
        <w:rFonts w:ascii="Univers Com 55" w:hAnsi="Univers Com 55"/>
        <w:color w:val="525051"/>
        <w:sz w:val="16"/>
        <w:szCs w:val="16"/>
      </w:rPr>
      <w:tab/>
      <w:t>www.</w:t>
    </w:r>
    <w:r w:rsidR="0092745E">
      <w:rPr>
        <w:rFonts w:ascii="Univers Com 55" w:hAnsi="Univers Com 55"/>
        <w:color w:val="525051"/>
        <w:sz w:val="16"/>
        <w:szCs w:val="16"/>
      </w:rPr>
      <w:t>PUCO</w:t>
    </w:r>
    <w:r w:rsidRPr="00336FC7">
      <w:rPr>
        <w:rFonts w:ascii="Univers Com 55" w:hAnsi="Univers Com 55"/>
        <w:color w:val="525051"/>
        <w:sz w:val="16"/>
        <w:szCs w:val="16"/>
      </w:rPr>
      <w:t>.ohio.gov</w:t>
    </w:r>
  </w:p>
  <w:p w14:paraId="615702CD" w14:textId="77777777" w:rsidR="00A85021" w:rsidRPr="00336FC7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hAnsi="Univers Com 55"/>
        <w:color w:val="525051"/>
        <w:sz w:val="16"/>
      </w:rPr>
    </w:pPr>
  </w:p>
  <w:p w14:paraId="6213663C" w14:textId="77777777" w:rsidR="00A85021" w:rsidRPr="00A85021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eastAsia="Times New Roman" w:hAnsi="Univers Com 55"/>
        <w:sz w:val="20"/>
      </w:rPr>
    </w:pPr>
    <w:r w:rsidRPr="00336FC7">
      <w:rPr>
        <w:rFonts w:ascii="Univers Com 55" w:hAnsi="Univers Com 55"/>
        <w:i/>
        <w:color w:val="525051"/>
        <w:sz w:val="16"/>
      </w:rPr>
      <w:t>An equal opportunity employer and service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85FDD" w14:textId="77777777" w:rsidR="00B16356" w:rsidRDefault="00B16356">
      <w:r>
        <w:separator/>
      </w:r>
    </w:p>
  </w:footnote>
  <w:footnote w:type="continuationSeparator" w:id="0">
    <w:p w14:paraId="6B4A7DF5" w14:textId="77777777" w:rsidR="00B16356" w:rsidRDefault="00B1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7BCD" w14:textId="77777777" w:rsidR="00A85021" w:rsidRDefault="0092745E" w:rsidP="0092745E">
    <w:pPr>
      <w:pStyle w:val="Normal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F409F51" wp14:editId="1D2CE1AF">
          <wp:simplePos x="0" y="0"/>
          <wp:positionH relativeFrom="margin">
            <wp:posOffset>-241300</wp:posOffset>
          </wp:positionH>
          <wp:positionV relativeFrom="margin">
            <wp:posOffset>-1151255</wp:posOffset>
          </wp:positionV>
          <wp:extent cx="3474720" cy="67310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co logo color_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0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DAC8C5" wp14:editId="2D55115F">
              <wp:simplePos x="0" y="0"/>
              <wp:positionH relativeFrom="column">
                <wp:posOffset>4077970</wp:posOffset>
              </wp:positionH>
              <wp:positionV relativeFrom="paragraph">
                <wp:posOffset>-32385</wp:posOffset>
              </wp:positionV>
              <wp:extent cx="2504440" cy="1038225"/>
              <wp:effectExtent l="0" t="0" r="0" b="9525"/>
              <wp:wrapSquare wrapText="bothSides"/>
              <wp:docPr id="6" name="_tx_id_1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84141" w14:textId="77777777" w:rsidR="00A85021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  <w:t>Commissioners</w:t>
                          </w:r>
                        </w:p>
                        <w:p w14:paraId="0D3C28FE" w14:textId="77777777" w:rsidR="0092745E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</w:p>
                        <w:p w14:paraId="57FD4B99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Lawrence K. Friedeman</w:t>
                          </w: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br/>
                            <w:t xml:space="preserve">Dennis P. </w:t>
                          </w:r>
                          <w:proofErr w:type="spellStart"/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Deters</w:t>
                          </w:r>
                          <w:proofErr w:type="spellEnd"/>
                        </w:p>
                        <w:p w14:paraId="2B4A16AF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Daniel R. Conway</w:t>
                          </w:r>
                        </w:p>
                        <w:p w14:paraId="5454F2D7" w14:textId="77777777" w:rsidR="0092745E" w:rsidRPr="00236F94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AC8C5" id="_x0000_t202" coordsize="21600,21600" o:spt="202" path="m,l,21600r21600,l21600,xe">
              <v:stroke joinstyle="miter"/>
              <v:path gradientshapeok="t" o:connecttype="rect"/>
            </v:shapetype>
            <v:shape id="_tx_id_1_" o:spid="_x0000_s1026" type="#_x0000_t202" style="position:absolute;margin-left:321.1pt;margin-top:-2.55pt;width:197.2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" stroked="f" strokeweight="0">
              <v:textbox>
                <w:txbxContent>
                  <w:p w14:paraId="33884141" w14:textId="77777777" w:rsidR="00A85021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  <w:r>
                      <w:rPr>
                        <w:b/>
                        <w:color w:val="700017"/>
                        <w:sz w:val="14"/>
                        <w:szCs w:val="14"/>
                      </w:rPr>
                      <w:t>Commissioners</w:t>
                    </w:r>
                  </w:p>
                  <w:p w14:paraId="0D3C28FE" w14:textId="77777777" w:rsidR="0092745E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</w:p>
                  <w:p w14:paraId="57FD4B99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Lawrence K. Friedeman</w:t>
                    </w: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br/>
                      <w:t xml:space="preserve">Dennis P. </w:t>
                    </w:r>
                    <w:proofErr w:type="spellStart"/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Deters</w:t>
                    </w:r>
                    <w:proofErr w:type="spellEnd"/>
                  </w:p>
                  <w:p w14:paraId="2B4A16AF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Daniel R. Conway</w:t>
                    </w:r>
                  </w:p>
                  <w:p w14:paraId="5454F2D7" w14:textId="77777777" w:rsidR="0092745E" w:rsidRPr="00236F94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1D12DFB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  <w:r>
      <w:rPr>
        <w:b/>
        <w:color w:val="700017"/>
        <w:sz w:val="16"/>
      </w:rPr>
      <w:br/>
    </w:r>
    <w:r>
      <w:rPr>
        <w:b/>
        <w:color w:val="700017"/>
        <w:sz w:val="16"/>
      </w:rPr>
      <w:br/>
    </w:r>
  </w:p>
  <w:p w14:paraId="70DDCD19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</w:p>
  <w:p w14:paraId="08122CE6" w14:textId="77777777" w:rsidR="004B62BB" w:rsidRPr="004B62BB" w:rsidRDefault="00236F94" w:rsidP="00236F94">
    <w:pPr>
      <w:pStyle w:val="Header"/>
      <w:tabs>
        <w:tab w:val="left" w:pos="2160"/>
      </w:tabs>
      <w:rPr>
        <w:rFonts w:ascii="Arial" w:hAnsi="Arial" w:cs="Arial"/>
        <w:b/>
        <w:color w:val="700017"/>
        <w:sz w:val="16"/>
      </w:rPr>
    </w:pPr>
    <w:r>
      <w:rPr>
        <w:b/>
        <w:color w:val="700017"/>
        <w:sz w:val="16"/>
      </w:rPr>
      <w:tab/>
    </w:r>
  </w:p>
  <w:p w14:paraId="3C512DED" w14:textId="77777777" w:rsidR="000D3EAA" w:rsidRDefault="004B62BB" w:rsidP="0092745E">
    <w:pPr>
      <w:pStyle w:val="Header"/>
      <w:ind w:left="2276" w:hanging="720"/>
      <w:rPr>
        <w:rFonts w:ascii="Univers Com 55" w:hAnsi="Univers Com 55"/>
        <w:color w:val="525051"/>
        <w:sz w:val="16"/>
        <w:szCs w:val="16"/>
      </w:rPr>
    </w:pPr>
    <w:r>
      <w:rPr>
        <w:b/>
        <w:color w:val="700017"/>
        <w:sz w:val="16"/>
      </w:rPr>
      <w:tab/>
    </w:r>
    <w:r w:rsidR="0092745E">
      <w:rPr>
        <w:rFonts w:ascii="Arial" w:hAnsi="Arial" w:cs="Arial"/>
        <w:b/>
        <w:color w:val="700017"/>
        <w:sz w:val="16"/>
      </w:rPr>
      <w:t xml:space="preserve">Mike DeWine,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Governor</w:t>
    </w:r>
    <w:r w:rsidR="0092745E">
      <w:rPr>
        <w:rFonts w:ascii="Arial" w:hAnsi="Arial" w:cs="Arial"/>
        <w:b/>
        <w:color w:val="700017"/>
        <w:sz w:val="16"/>
      </w:rPr>
      <w:br/>
    </w:r>
    <w:r w:rsidR="0092745E">
      <w:rPr>
        <w:rFonts w:ascii="Arial" w:hAnsi="Arial" w:cs="Arial"/>
        <w:b/>
        <w:color w:val="700017"/>
        <w:sz w:val="16"/>
        <w:szCs w:val="16"/>
      </w:rPr>
      <w:t>M. Beth Trombold</w:t>
    </w:r>
    <w:r w:rsidR="000D3EAA" w:rsidRPr="000D3EAA">
      <w:rPr>
        <w:rFonts w:ascii="Arial" w:hAnsi="Arial" w:cs="Arial"/>
        <w:color w:val="700017"/>
        <w:sz w:val="16"/>
        <w:szCs w:val="16"/>
      </w:rPr>
      <w:t>,</w:t>
    </w:r>
    <w:r w:rsidR="000D3EAA">
      <w:rPr>
        <w:rFonts w:ascii="Univers Com 55" w:hAnsi="Univers Com 55"/>
        <w:b/>
        <w:color w:val="700017"/>
        <w:sz w:val="16"/>
        <w:szCs w:val="16"/>
      </w:rPr>
      <w:t xml:space="preserve">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Acting Chair</w:t>
    </w:r>
  </w:p>
  <w:p w14:paraId="115BA3AF" w14:textId="77777777" w:rsidR="00236F94" w:rsidRDefault="00236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113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317"/>
    <w:rsid w:val="00090672"/>
    <w:rsid w:val="000D3EAA"/>
    <w:rsid w:val="00115420"/>
    <w:rsid w:val="001604DF"/>
    <w:rsid w:val="00162E1F"/>
    <w:rsid w:val="0019351A"/>
    <w:rsid w:val="00236F94"/>
    <w:rsid w:val="00263504"/>
    <w:rsid w:val="002F5B5B"/>
    <w:rsid w:val="00336FC7"/>
    <w:rsid w:val="004644AB"/>
    <w:rsid w:val="004B62BB"/>
    <w:rsid w:val="004E396F"/>
    <w:rsid w:val="00511A16"/>
    <w:rsid w:val="005603A1"/>
    <w:rsid w:val="00594317"/>
    <w:rsid w:val="00642B14"/>
    <w:rsid w:val="00687B14"/>
    <w:rsid w:val="00710E48"/>
    <w:rsid w:val="00717DBD"/>
    <w:rsid w:val="007528DB"/>
    <w:rsid w:val="00763530"/>
    <w:rsid w:val="00844BAE"/>
    <w:rsid w:val="00886E21"/>
    <w:rsid w:val="0092745E"/>
    <w:rsid w:val="00A85021"/>
    <w:rsid w:val="00AC3287"/>
    <w:rsid w:val="00B12FE5"/>
    <w:rsid w:val="00B16356"/>
    <w:rsid w:val="00C457A5"/>
    <w:rsid w:val="00C9625D"/>
    <w:rsid w:val="00D81D59"/>
    <w:rsid w:val="00D96800"/>
    <w:rsid w:val="00DD7ED6"/>
    <w:rsid w:val="00EF61C6"/>
    <w:rsid w:val="00F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1EDAF"/>
  <w15:docId w15:val="{50AD26D4-8A68-4E40-BE42-4146203E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317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urier New" w:eastAsia="Courier New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687B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36FC7"/>
    <w:rPr>
      <w:rFonts w:ascii="Times New Roman"/>
      <w:sz w:val="20"/>
    </w:rPr>
  </w:style>
  <w:style w:type="character" w:customStyle="1" w:styleId="HeaderChar">
    <w:name w:val="Header Char"/>
    <w:basedOn w:val="DefaultParagraphFont"/>
    <w:link w:val="Header"/>
    <w:rsid w:val="000D3EAA"/>
    <w:rPr>
      <w:rFonts w:ascii="Times New Roman"/>
      <w:sz w:val="20"/>
    </w:rPr>
  </w:style>
  <w:style w:type="paragraph" w:styleId="NoSpacing">
    <w:name w:val="No Spacing"/>
    <w:basedOn w:val="Normal"/>
    <w:qFormat/>
    <w:rsid w:val="00927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Local\Temp\PUCO+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9AA665BD0064BBAF141DD00F8F4F5" ma:contentTypeVersion="9" ma:contentTypeDescription="Create a new document." ma:contentTypeScope="" ma:versionID="81bfe65a859980aeefa7942e5cb0f8bc">
  <xsd:schema xmlns:xsd="http://www.w3.org/2001/XMLSchema" xmlns:xs="http://www.w3.org/2001/XMLSchema" xmlns:p="http://schemas.microsoft.com/office/2006/metadata/properties" xmlns:ns2="9ec58950-0196-4d3c-89db-a779c1f1147a" xmlns:ns3="76ac0b06-d628-4ad6-b9a6-3e0d8bfcf38d" targetNamespace="http://schemas.microsoft.com/office/2006/metadata/properties" ma:root="true" ma:fieldsID="e459a039244ccb68ce4b03f2e8df4c92" ns2:_="" ns3:_="">
    <xsd:import namespace="9ec58950-0196-4d3c-89db-a779c1f1147a"/>
    <xsd:import namespace="76ac0b06-d628-4ad6-b9a6-3e0d8bfcf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58950-0196-4d3c-89db-a779c1f11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c0b06-d628-4ad6-b9a6-3e0d8bfc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AE4FA-D8CE-4650-A4E7-837A8383C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1F534-175A-480A-813D-3CCA15765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423F0-3F58-4761-A884-A9228F05C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58950-0196-4d3c-89db-a779c1f1147a"/>
    <ds:schemaRef ds:uri="76ac0b06-d628-4ad6-b9a6-3e0d8bfcf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PUCO+Letterhead</Template>
  <TotalTime>1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Smith, Craig</cp:lastModifiedBy>
  <cp:revision>2</cp:revision>
  <dcterms:created xsi:type="dcterms:W3CDTF">2021-02-19T19:37:00Z</dcterms:created>
  <dcterms:modified xsi:type="dcterms:W3CDTF">2021-02-19T19:37:00Z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0x01010073D9AA665BD0064BBAF141DD00F8F4F5</vt:lpwstr>
  </property>
</Properties>
</file>