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941FD">
        <w:rPr>
          <w:rFonts w:ascii="Times New Roman" w:hAnsi="Times New Roman"/>
        </w:rPr>
        <w:t>($0.0498</w:t>
      </w:r>
      <w:r w:rsidR="00D52D35" w:rsidRPr="00702129">
        <w:rPr>
          <w:rFonts w:ascii="Times New Roman" w:hAnsi="Times New Roman"/>
        </w:rPr>
        <w:t>)</w:t>
      </w:r>
      <w:r w:rsidR="00F8104C" w:rsidRPr="00702129">
        <w:rPr>
          <w:rFonts w:ascii="Times New Roman" w:hAnsi="Times New Roman"/>
        </w:rPr>
        <w:t>/</w:t>
      </w:r>
      <w:proofErr w:type="spellStart"/>
      <w:r w:rsidRPr="00702129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10532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7941FD">
            <w:rPr>
              <w:rFonts w:ascii="Times New Roman" w:hAnsi="Times New Roman"/>
              <w:sz w:val="16"/>
            </w:rPr>
            <w:t>June 26</w:t>
          </w:r>
          <w:r w:rsidR="00642435" w:rsidRPr="00A87B48">
            <w:rPr>
              <w:rFonts w:ascii="Times New Roman" w:hAnsi="Times New Roman"/>
              <w:sz w:val="16"/>
            </w:rPr>
            <w:t>, 201</w:t>
          </w:r>
          <w:r w:rsidR="005F08B7">
            <w:rPr>
              <w:rFonts w:ascii="Times New Roman" w:hAnsi="Times New Roman"/>
              <w:sz w:val="16"/>
            </w:rPr>
            <w:t>9</w:t>
          </w:r>
        </w:p>
      </w:tc>
      <w:tc>
        <w:tcPr>
          <w:tcW w:w="5760" w:type="dxa"/>
        </w:tcPr>
        <w:p w:rsidR="002A52FE" w:rsidRDefault="002A52FE" w:rsidP="00E2060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D52D35">
            <w:rPr>
              <w:rFonts w:ascii="Times New Roman" w:hAnsi="Times New Roman"/>
              <w:sz w:val="16"/>
            </w:rPr>
            <w:t xml:space="preserve">                               </w:t>
          </w:r>
          <w:r w:rsidR="00E20604">
            <w:rPr>
              <w:rFonts w:ascii="Times New Roman" w:hAnsi="Times New Roman"/>
              <w:sz w:val="16"/>
            </w:rPr>
            <w:t xml:space="preserve">  </w:t>
          </w:r>
          <w:r w:rsidR="007941FD">
            <w:rPr>
              <w:rFonts w:ascii="Times New Roman" w:hAnsi="Times New Roman"/>
              <w:sz w:val="16"/>
            </w:rPr>
            <w:t>July</w:t>
          </w:r>
          <w:r w:rsidR="005F08B7">
            <w:rPr>
              <w:rFonts w:ascii="Times New Roman" w:hAnsi="Times New Roman"/>
              <w:sz w:val="16"/>
            </w:rPr>
            <w:t xml:space="preserve"> 1</w:t>
          </w:r>
          <w:r w:rsidR="00CF542B">
            <w:rPr>
              <w:rFonts w:ascii="Times New Roman" w:hAnsi="Times New Roman"/>
              <w:sz w:val="16"/>
            </w:rPr>
            <w:t>, 2019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bookmarkStart w:id="0" w:name="_GoBack"/>
    <w:bookmarkEnd w:id="0"/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D74F20" w:rsidP="005A1402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               P.U.C.O. No. 2                   </w:t>
    </w:r>
  </w:p>
  <w:p w:rsidR="002A52FE" w:rsidRDefault="007941FD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Forty-Third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D74F20" w:rsidP="005A1402">
    <w:pPr>
      <w:pStyle w:val="Header"/>
      <w:tabs>
        <w:tab w:val="clear" w:pos="8640"/>
        <w:tab w:val="left" w:pos="3465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</w:t>
    </w:r>
    <w:r>
      <w:rPr>
        <w:rFonts w:ascii="Times New Roman" w:hAnsi="Times New Roman"/>
        <w:b/>
        <w:sz w:val="22"/>
        <w:szCs w:val="22"/>
      </w:rPr>
      <w:tab/>
      <w:t xml:space="preserve">                                             </w:t>
    </w:r>
    <w:r w:rsidR="007941FD">
      <w:rPr>
        <w:rFonts w:ascii="Times New Roman" w:hAnsi="Times New Roman"/>
        <w:b/>
        <w:sz w:val="22"/>
        <w:szCs w:val="22"/>
      </w:rPr>
      <w:t>Forty-Second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D74F20" w:rsidRDefault="00D74F20" w:rsidP="005A1402">
    <w:pPr>
      <w:pStyle w:val="Header"/>
      <w:tabs>
        <w:tab w:val="clear" w:pos="8640"/>
        <w:tab w:val="left" w:pos="3465"/>
        <w:tab w:val="right" w:pos="936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2A52FE" w:rsidRDefault="002A52FE" w:rsidP="00D74F20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34776"/>
    <w:rsid w:val="000C32DE"/>
    <w:rsid w:val="00105325"/>
    <w:rsid w:val="00132F90"/>
    <w:rsid w:val="00152E80"/>
    <w:rsid w:val="001A0137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44FFF"/>
    <w:rsid w:val="004741FD"/>
    <w:rsid w:val="0047771B"/>
    <w:rsid w:val="004A50EB"/>
    <w:rsid w:val="004D5B4D"/>
    <w:rsid w:val="00575451"/>
    <w:rsid w:val="00583271"/>
    <w:rsid w:val="005A1402"/>
    <w:rsid w:val="005D5B95"/>
    <w:rsid w:val="005F08B7"/>
    <w:rsid w:val="00642435"/>
    <w:rsid w:val="0064319D"/>
    <w:rsid w:val="00674B73"/>
    <w:rsid w:val="00674BDF"/>
    <w:rsid w:val="00702129"/>
    <w:rsid w:val="00702DCA"/>
    <w:rsid w:val="007071E0"/>
    <w:rsid w:val="00723CE8"/>
    <w:rsid w:val="00727EE4"/>
    <w:rsid w:val="00741CEC"/>
    <w:rsid w:val="00745D20"/>
    <w:rsid w:val="007941FD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9D3A73"/>
    <w:rsid w:val="00A55DFA"/>
    <w:rsid w:val="00A6231C"/>
    <w:rsid w:val="00A87B48"/>
    <w:rsid w:val="00AA450A"/>
    <w:rsid w:val="00AD5B8B"/>
    <w:rsid w:val="00AE42FD"/>
    <w:rsid w:val="00AF48DD"/>
    <w:rsid w:val="00B1544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503F7"/>
    <w:rsid w:val="00CB79AF"/>
    <w:rsid w:val="00CF542B"/>
    <w:rsid w:val="00D0303A"/>
    <w:rsid w:val="00D32EAD"/>
    <w:rsid w:val="00D50312"/>
    <w:rsid w:val="00D52D35"/>
    <w:rsid w:val="00D669FD"/>
    <w:rsid w:val="00D719A4"/>
    <w:rsid w:val="00D74F20"/>
    <w:rsid w:val="00DC0EDE"/>
    <w:rsid w:val="00DD513B"/>
    <w:rsid w:val="00E20604"/>
    <w:rsid w:val="00E529DA"/>
    <w:rsid w:val="00E7469F"/>
    <w:rsid w:val="00E90AD8"/>
    <w:rsid w:val="00EC0974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4753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4</TotalTime>
  <Pages>1</Pages>
  <Words>220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4</cp:revision>
  <cp:lastPrinted>2012-06-27T19:54:00Z</cp:lastPrinted>
  <dcterms:created xsi:type="dcterms:W3CDTF">2019-03-26T13:44:00Z</dcterms:created>
  <dcterms:modified xsi:type="dcterms:W3CDTF">2019-06-26T11:59:00Z</dcterms:modified>
</cp:coreProperties>
</file>