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D5" w:rsidRPr="00463D42" w:rsidRDefault="00776CD5">
      <w:pPr>
        <w:pStyle w:val="Heading2"/>
      </w:pPr>
      <w:r w:rsidRPr="00463D42">
        <w:t>Transportation Migration Rider – Part B</w:t>
      </w:r>
    </w:p>
    <w:p w:rsidR="00776CD5" w:rsidRPr="00463D42" w:rsidRDefault="00776CD5"/>
    <w:p w:rsidR="00776CD5" w:rsidRPr="00463D42" w:rsidRDefault="00776CD5"/>
    <w:p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46257E">
        <w:t>0.</w:t>
      </w:r>
      <w:r w:rsidR="00553161">
        <w:t>1648</w:t>
      </w:r>
      <w:r w:rsidR="0046257E" w:rsidRPr="00463D42">
        <w:t xml:space="preserve">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rsidR="00776CD5" w:rsidRPr="00463D42" w:rsidRDefault="00776CD5">
      <w:pPr>
        <w:rPr>
          <w:rFonts w:eastAsia="Arial Unicode MS"/>
        </w:rPr>
      </w:pPr>
    </w:p>
    <w:p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rsidR="00875F7C" w:rsidRPr="00463D42" w:rsidRDefault="00875F7C">
      <w:pPr>
        <w:numPr>
          <w:ilvl w:val="0"/>
          <w:numId w:val="2"/>
        </w:numPr>
        <w:rPr>
          <w:rFonts w:eastAsia="Arial Unicode MS"/>
        </w:rPr>
      </w:pPr>
      <w:r w:rsidRPr="00463D42">
        <w:t>Energy Choice Transportation Service – Nonresidential</w:t>
      </w:r>
    </w:p>
    <w:p w:rsidR="00776CD5" w:rsidRPr="00463D42" w:rsidRDefault="00776CD5">
      <w:pPr>
        <w:numPr>
          <w:ilvl w:val="0"/>
          <w:numId w:val="2"/>
        </w:numPr>
      </w:pPr>
      <w:r w:rsidRPr="00463D42">
        <w:t>Large Volume Energy Choice Transportation Service</w:t>
      </w:r>
    </w:p>
    <w:p w:rsidR="00776CD5" w:rsidRPr="00463D42" w:rsidRDefault="00776CD5">
      <w:pPr>
        <w:numPr>
          <w:ilvl w:val="0"/>
          <w:numId w:val="2"/>
        </w:numPr>
      </w:pPr>
      <w:r w:rsidRPr="00463D42">
        <w:t>General Sales Service</w:t>
      </w:r>
      <w:r w:rsidR="00875F7C" w:rsidRPr="00463D42">
        <w:t xml:space="preserve"> – Residential</w:t>
      </w:r>
    </w:p>
    <w:p w:rsidR="00875F7C" w:rsidRPr="00463D42" w:rsidRDefault="00875F7C">
      <w:pPr>
        <w:numPr>
          <w:ilvl w:val="0"/>
          <w:numId w:val="2"/>
        </w:numPr>
      </w:pPr>
      <w:r w:rsidRPr="00463D42">
        <w:t>General Sales Service – Nonresidential</w:t>
      </w:r>
    </w:p>
    <w:p w:rsidR="00776CD5" w:rsidRPr="00463D42" w:rsidRDefault="00776CD5">
      <w:pPr>
        <w:numPr>
          <w:ilvl w:val="0"/>
          <w:numId w:val="2"/>
        </w:numPr>
      </w:pPr>
      <w:r w:rsidRPr="00463D42">
        <w:t>Large Volume General Sales Service</w:t>
      </w:r>
    </w:p>
    <w:p w:rsidR="00776CD5" w:rsidRDefault="00776CD5"/>
    <w:p w:rsidR="00260C07" w:rsidRDefault="00260C07" w:rsidP="002D150C">
      <w:pPr>
        <w:rPr>
          <w:color w:val="000000"/>
        </w:rPr>
      </w:pPr>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rsidR="00776CD5" w:rsidRDefault="00776CD5"/>
    <w:p w:rsidR="00776CD5" w:rsidRDefault="00776CD5">
      <w:bookmarkStart w:id="0" w:name="_GoBack"/>
      <w:bookmarkEnd w:id="0"/>
    </w:p>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22" w:rsidRDefault="00700122">
      <w:r>
        <w:separator/>
      </w:r>
    </w:p>
  </w:endnote>
  <w:endnote w:type="continuationSeparator" w:id="0">
    <w:p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tc>
        <w:tcPr>
          <w:tcW w:w="2808" w:type="dxa"/>
        </w:tcPr>
        <w:p w:rsidR="00776CD5" w:rsidRDefault="00776CD5">
          <w:pPr>
            <w:pStyle w:val="Footer"/>
          </w:pPr>
          <w:r>
            <w:t>Issued:</w:t>
          </w:r>
          <w:r w:rsidR="00A3246D">
            <w:t xml:space="preserve"> </w:t>
          </w:r>
          <w:r w:rsidR="007B1B7F">
            <w:t>April 10, 2018</w:t>
          </w:r>
        </w:p>
      </w:tc>
      <w:tc>
        <w:tcPr>
          <w:tcW w:w="6768" w:type="dxa"/>
        </w:tcPr>
        <w:p w:rsidR="00113BCE" w:rsidRDefault="00335D76" w:rsidP="00335D76">
          <w:pPr>
            <w:pStyle w:val="Footer"/>
            <w:jc w:val="center"/>
          </w:pPr>
          <w:r>
            <w:t xml:space="preserve">  </w:t>
          </w:r>
          <w:r w:rsidR="003569D3">
            <w:t xml:space="preserve">                            </w:t>
          </w:r>
          <w:r w:rsidR="00776CD5">
            <w:t>Effective:  With bills rendered on or after</w:t>
          </w:r>
          <w:r w:rsidR="00162AD7">
            <w:t xml:space="preserve"> </w:t>
          </w:r>
          <w:r w:rsidR="007B1B7F">
            <w:t>April 10, 2018</w:t>
          </w:r>
        </w:p>
        <w:p w:rsidR="00776CD5" w:rsidRDefault="00113BCE" w:rsidP="00113BCE">
          <w:pPr>
            <w:pStyle w:val="Footer"/>
            <w:jc w:val="right"/>
          </w:pPr>
          <w:r>
            <w:t xml:space="preserve"> </w:t>
          </w:r>
        </w:p>
      </w:tc>
    </w:tr>
    <w:tr w:rsidR="00776CD5">
      <w:tc>
        <w:tcPr>
          <w:tcW w:w="9576" w:type="dxa"/>
          <w:gridSpan w:val="2"/>
        </w:tcPr>
        <w:p w:rsidR="00776CD5" w:rsidRDefault="00776CD5">
          <w:pPr>
            <w:pStyle w:val="Footer"/>
            <w:jc w:val="center"/>
          </w:pPr>
          <w:r>
            <w:t xml:space="preserve">Filed under authority of The Public Utilities Commission of Ohio in Case No. </w:t>
          </w:r>
          <w:r w:rsidR="00260C07">
            <w:t>17-820-GA-ATA</w:t>
          </w:r>
        </w:p>
        <w:p w:rsidR="00776CD5" w:rsidRDefault="00FD0A11" w:rsidP="00CD205F">
          <w:pPr>
            <w:pStyle w:val="Footer"/>
            <w:jc w:val="center"/>
          </w:pPr>
          <w:r>
            <w:t>Jeffrey A. Murphy</w:t>
          </w:r>
          <w:r w:rsidR="004B3322">
            <w:t>,</w:t>
          </w:r>
          <w:r w:rsidR="00335D76">
            <w:t xml:space="preserve"> </w:t>
          </w:r>
          <w:r w:rsidR="0026731B">
            <w:t>Vice President</w:t>
          </w:r>
        </w:p>
      </w:tc>
    </w:tr>
  </w:tbl>
  <w:p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22" w:rsidRDefault="00700122">
      <w:r>
        <w:separator/>
      </w:r>
    </w:p>
  </w:footnote>
  <w:footnote w:type="continuationSeparator" w:id="0">
    <w:p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tc>
        <w:tcPr>
          <w:tcW w:w="3528" w:type="dxa"/>
        </w:tcPr>
        <w:p w:rsidR="00776CD5" w:rsidRDefault="00776CD5">
          <w:pPr>
            <w:pStyle w:val="Header"/>
          </w:pPr>
          <w:r>
            <w:t>THE EAST OHIO GAS COMPANY</w:t>
          </w:r>
        </w:p>
      </w:tc>
      <w:tc>
        <w:tcPr>
          <w:tcW w:w="6048" w:type="dxa"/>
        </w:tcPr>
        <w:p w:rsidR="00776CD5" w:rsidRDefault="00B26D1B" w:rsidP="00260C07">
          <w:pPr>
            <w:pStyle w:val="Header"/>
            <w:jc w:val="right"/>
          </w:pPr>
          <w:r>
            <w:t>Sixt</w:t>
          </w:r>
          <w:r w:rsidR="00325EED">
            <w:t>y-</w:t>
          </w:r>
          <w:r w:rsidR="00260C07">
            <w:t xml:space="preserve">Sixth </w:t>
          </w:r>
          <w:r w:rsidR="00776CD5">
            <w:t xml:space="preserve">Revised Sheet No. 2  </w:t>
          </w:r>
        </w:p>
      </w:tc>
    </w:tr>
    <w:tr w:rsidR="00776CD5">
      <w:tc>
        <w:tcPr>
          <w:tcW w:w="3528" w:type="dxa"/>
        </w:tcPr>
        <w:p w:rsidR="00776CD5" w:rsidRDefault="00776CD5">
          <w:pPr>
            <w:pStyle w:val="Header"/>
          </w:pPr>
        </w:p>
      </w:tc>
      <w:tc>
        <w:tcPr>
          <w:tcW w:w="6048" w:type="dxa"/>
        </w:tcPr>
        <w:p w:rsidR="00776CD5" w:rsidRDefault="00776CD5">
          <w:pPr>
            <w:pStyle w:val="Header"/>
            <w:jc w:val="right"/>
          </w:pPr>
          <w:r>
            <w:t xml:space="preserve">Superseding </w:t>
          </w:r>
          <w:r w:rsidR="00305796">
            <w:t>Sixty-</w:t>
          </w:r>
          <w:r w:rsidR="00260C07">
            <w:t xml:space="preserve">Fifth </w:t>
          </w:r>
          <w:r>
            <w:t xml:space="preserve">Revised Sheet No. 2  </w:t>
          </w:r>
        </w:p>
      </w:tc>
    </w:tr>
  </w:tbl>
  <w:p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43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80CC3"/>
    <w:rsid w:val="0008756D"/>
    <w:rsid w:val="000B54FA"/>
    <w:rsid w:val="00111881"/>
    <w:rsid w:val="00113BCE"/>
    <w:rsid w:val="001167A5"/>
    <w:rsid w:val="00120318"/>
    <w:rsid w:val="001452FF"/>
    <w:rsid w:val="00162AD7"/>
    <w:rsid w:val="0016365B"/>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0C07"/>
    <w:rsid w:val="00261D91"/>
    <w:rsid w:val="0026731B"/>
    <w:rsid w:val="00280175"/>
    <w:rsid w:val="002814E1"/>
    <w:rsid w:val="00294FF3"/>
    <w:rsid w:val="002A315D"/>
    <w:rsid w:val="002B442A"/>
    <w:rsid w:val="002C184F"/>
    <w:rsid w:val="002D09F1"/>
    <w:rsid w:val="002D0D4C"/>
    <w:rsid w:val="002D150C"/>
    <w:rsid w:val="002D26FC"/>
    <w:rsid w:val="002F3D1D"/>
    <w:rsid w:val="00304E8C"/>
    <w:rsid w:val="00305796"/>
    <w:rsid w:val="00314807"/>
    <w:rsid w:val="00325D9B"/>
    <w:rsid w:val="00325EED"/>
    <w:rsid w:val="003260F6"/>
    <w:rsid w:val="00330635"/>
    <w:rsid w:val="00335D76"/>
    <w:rsid w:val="003402EA"/>
    <w:rsid w:val="003569D3"/>
    <w:rsid w:val="00362758"/>
    <w:rsid w:val="0039086B"/>
    <w:rsid w:val="003B5120"/>
    <w:rsid w:val="003B6A75"/>
    <w:rsid w:val="003C30DE"/>
    <w:rsid w:val="003F06D7"/>
    <w:rsid w:val="003F1333"/>
    <w:rsid w:val="00405F62"/>
    <w:rsid w:val="00410358"/>
    <w:rsid w:val="004415ED"/>
    <w:rsid w:val="00445782"/>
    <w:rsid w:val="00456221"/>
    <w:rsid w:val="0046257E"/>
    <w:rsid w:val="00463D42"/>
    <w:rsid w:val="00481914"/>
    <w:rsid w:val="00492491"/>
    <w:rsid w:val="004A0A14"/>
    <w:rsid w:val="004A540E"/>
    <w:rsid w:val="004A6774"/>
    <w:rsid w:val="004A7867"/>
    <w:rsid w:val="004B3322"/>
    <w:rsid w:val="004F3DEB"/>
    <w:rsid w:val="005119A5"/>
    <w:rsid w:val="00534B70"/>
    <w:rsid w:val="0054711D"/>
    <w:rsid w:val="00553161"/>
    <w:rsid w:val="00555F17"/>
    <w:rsid w:val="00556ADD"/>
    <w:rsid w:val="00565A36"/>
    <w:rsid w:val="005747B0"/>
    <w:rsid w:val="00587367"/>
    <w:rsid w:val="0058779C"/>
    <w:rsid w:val="005A0D6A"/>
    <w:rsid w:val="005A392C"/>
    <w:rsid w:val="005C3102"/>
    <w:rsid w:val="005E62D7"/>
    <w:rsid w:val="00600B45"/>
    <w:rsid w:val="006019EA"/>
    <w:rsid w:val="00624526"/>
    <w:rsid w:val="006430D7"/>
    <w:rsid w:val="00645B68"/>
    <w:rsid w:val="00667B42"/>
    <w:rsid w:val="00690A8D"/>
    <w:rsid w:val="006C2DAC"/>
    <w:rsid w:val="006E0E3D"/>
    <w:rsid w:val="006F2BB9"/>
    <w:rsid w:val="006F6040"/>
    <w:rsid w:val="00700122"/>
    <w:rsid w:val="0073598A"/>
    <w:rsid w:val="00736A2B"/>
    <w:rsid w:val="00776CD5"/>
    <w:rsid w:val="00780C26"/>
    <w:rsid w:val="007861B3"/>
    <w:rsid w:val="00790420"/>
    <w:rsid w:val="00797802"/>
    <w:rsid w:val="007A7941"/>
    <w:rsid w:val="007B1B7F"/>
    <w:rsid w:val="007C4FB9"/>
    <w:rsid w:val="007C6599"/>
    <w:rsid w:val="00800AF4"/>
    <w:rsid w:val="00802E52"/>
    <w:rsid w:val="008303D0"/>
    <w:rsid w:val="00846499"/>
    <w:rsid w:val="008500E1"/>
    <w:rsid w:val="008575C1"/>
    <w:rsid w:val="00860BE8"/>
    <w:rsid w:val="00875F7C"/>
    <w:rsid w:val="00882ADA"/>
    <w:rsid w:val="00893561"/>
    <w:rsid w:val="008A0AB1"/>
    <w:rsid w:val="008D753B"/>
    <w:rsid w:val="008D7992"/>
    <w:rsid w:val="008E7DEA"/>
    <w:rsid w:val="008F19B0"/>
    <w:rsid w:val="00922F2F"/>
    <w:rsid w:val="00927A1A"/>
    <w:rsid w:val="00941C02"/>
    <w:rsid w:val="00970BC3"/>
    <w:rsid w:val="009814AC"/>
    <w:rsid w:val="009837B1"/>
    <w:rsid w:val="009C3D42"/>
    <w:rsid w:val="009C3F7F"/>
    <w:rsid w:val="009D0708"/>
    <w:rsid w:val="009F5B2D"/>
    <w:rsid w:val="00A105DB"/>
    <w:rsid w:val="00A3246D"/>
    <w:rsid w:val="00A40E43"/>
    <w:rsid w:val="00A54177"/>
    <w:rsid w:val="00A65F6F"/>
    <w:rsid w:val="00A744A3"/>
    <w:rsid w:val="00AA483A"/>
    <w:rsid w:val="00AE70CD"/>
    <w:rsid w:val="00B15419"/>
    <w:rsid w:val="00B26D1B"/>
    <w:rsid w:val="00B323D7"/>
    <w:rsid w:val="00B41861"/>
    <w:rsid w:val="00B53E79"/>
    <w:rsid w:val="00B562EE"/>
    <w:rsid w:val="00B951DE"/>
    <w:rsid w:val="00BD3943"/>
    <w:rsid w:val="00BE1223"/>
    <w:rsid w:val="00BE5D61"/>
    <w:rsid w:val="00C028C1"/>
    <w:rsid w:val="00C05B31"/>
    <w:rsid w:val="00C20B66"/>
    <w:rsid w:val="00C22422"/>
    <w:rsid w:val="00C34C90"/>
    <w:rsid w:val="00C37FAA"/>
    <w:rsid w:val="00C6063F"/>
    <w:rsid w:val="00C971AA"/>
    <w:rsid w:val="00CA4056"/>
    <w:rsid w:val="00CD205F"/>
    <w:rsid w:val="00CE3FDE"/>
    <w:rsid w:val="00CE7600"/>
    <w:rsid w:val="00CE777E"/>
    <w:rsid w:val="00D13C74"/>
    <w:rsid w:val="00D2240C"/>
    <w:rsid w:val="00D26C77"/>
    <w:rsid w:val="00D56124"/>
    <w:rsid w:val="00D92626"/>
    <w:rsid w:val="00D93486"/>
    <w:rsid w:val="00DC23FA"/>
    <w:rsid w:val="00DC3788"/>
    <w:rsid w:val="00DC5598"/>
    <w:rsid w:val="00DE5178"/>
    <w:rsid w:val="00E00FFF"/>
    <w:rsid w:val="00E27A19"/>
    <w:rsid w:val="00E452F1"/>
    <w:rsid w:val="00E5596A"/>
    <w:rsid w:val="00E84C3F"/>
    <w:rsid w:val="00E94561"/>
    <w:rsid w:val="00EA11D3"/>
    <w:rsid w:val="00EB5E7F"/>
    <w:rsid w:val="00ED46D3"/>
    <w:rsid w:val="00EE1CE6"/>
    <w:rsid w:val="00EF0E55"/>
    <w:rsid w:val="00EF361E"/>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1F24C-1FFC-4919-8BF9-16B9E83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1</TotalTime>
  <Pages>1</Pages>
  <Words>129</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Company>Dominion</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K. Manning</dc:creator>
  <cp:lastModifiedBy>vinc009</cp:lastModifiedBy>
  <cp:revision>3</cp:revision>
  <cp:lastPrinted>2017-02-03T12:51:00Z</cp:lastPrinted>
  <dcterms:created xsi:type="dcterms:W3CDTF">2018-04-10T17:38:00Z</dcterms:created>
  <dcterms:modified xsi:type="dcterms:W3CDTF">2018-04-10T17:38:00Z</dcterms:modified>
</cp:coreProperties>
</file>