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485" w:rsidRPr="00625485" w:rsidRDefault="00625485" w:rsidP="00625485">
      <w:pPr>
        <w:spacing w:after="200" w:line="276" w:lineRule="auto"/>
        <w:jc w:val="center"/>
        <w:rPr>
          <w:rFonts w:ascii="Arial" w:hAnsi="Arial" w:cs="Arial"/>
        </w:rPr>
      </w:pPr>
    </w:p>
    <w:p w:rsidR="00625485" w:rsidRPr="00625485" w:rsidRDefault="00625485" w:rsidP="00625485">
      <w:pPr>
        <w:spacing w:after="200" w:line="276" w:lineRule="auto"/>
        <w:jc w:val="center"/>
        <w:rPr>
          <w:rFonts w:ascii="Arial" w:hAnsi="Arial" w:cs="Arial"/>
        </w:rPr>
      </w:pPr>
    </w:p>
    <w:p w:rsidR="00625485" w:rsidRPr="00625485" w:rsidRDefault="00625485" w:rsidP="00625485">
      <w:pPr>
        <w:spacing w:after="200" w:line="276" w:lineRule="auto"/>
        <w:jc w:val="center"/>
        <w:rPr>
          <w:rFonts w:ascii="Arial" w:hAnsi="Arial" w:cs="Arial"/>
        </w:rPr>
      </w:pPr>
    </w:p>
    <w:p w:rsidR="00625485" w:rsidRPr="00625485" w:rsidRDefault="00625485" w:rsidP="00625485">
      <w:pPr>
        <w:spacing w:after="200" w:line="276" w:lineRule="auto"/>
        <w:jc w:val="center"/>
        <w:rPr>
          <w:rFonts w:ascii="Arial" w:hAnsi="Arial" w:cs="Arial"/>
        </w:rPr>
      </w:pPr>
    </w:p>
    <w:p w:rsidR="00625485" w:rsidRPr="00625485" w:rsidRDefault="00625485" w:rsidP="00625485">
      <w:pPr>
        <w:spacing w:after="200" w:line="276" w:lineRule="auto"/>
        <w:jc w:val="center"/>
        <w:rPr>
          <w:rFonts w:ascii="Arial" w:hAnsi="Arial" w:cs="Arial"/>
        </w:rPr>
      </w:pPr>
    </w:p>
    <w:p w:rsidR="00625485" w:rsidRPr="00625485" w:rsidRDefault="00625485" w:rsidP="00625485">
      <w:pPr>
        <w:spacing w:after="200" w:line="276" w:lineRule="auto"/>
        <w:jc w:val="center"/>
        <w:rPr>
          <w:rFonts w:ascii="Arial" w:hAnsi="Arial" w:cs="Arial"/>
        </w:rPr>
      </w:pPr>
    </w:p>
    <w:p w:rsidR="00625485" w:rsidRPr="00625485" w:rsidRDefault="00625485" w:rsidP="00625485">
      <w:pPr>
        <w:spacing w:after="200" w:line="276" w:lineRule="auto"/>
        <w:jc w:val="center"/>
        <w:rPr>
          <w:rFonts w:ascii="Arial" w:hAnsi="Arial" w:cs="Arial"/>
        </w:rPr>
      </w:pPr>
    </w:p>
    <w:p w:rsidR="00625485" w:rsidRPr="00625485" w:rsidRDefault="00625485" w:rsidP="00625485">
      <w:pPr>
        <w:tabs>
          <w:tab w:val="right" w:pos="9360"/>
        </w:tabs>
        <w:jc w:val="center"/>
        <w:rPr>
          <w:rFonts w:ascii="Arial" w:eastAsia="Calibri" w:hAnsi="Arial" w:cs="Arial"/>
          <w:color w:val="0D0D0D" w:themeColor="text1" w:themeTint="F2"/>
          <w:sz w:val="28"/>
          <w:szCs w:val="22"/>
        </w:rPr>
      </w:pPr>
      <w:r w:rsidRPr="00625485">
        <w:rPr>
          <w:rFonts w:ascii="Arial" w:eastAsia="Calibri" w:hAnsi="Arial" w:cs="Arial"/>
          <w:b/>
          <w:color w:val="0D0D0D" w:themeColor="text1" w:themeTint="F2"/>
          <w:sz w:val="40"/>
          <w:szCs w:val="32"/>
        </w:rPr>
        <w:t>EXHIBIT B</w:t>
      </w:r>
    </w:p>
    <w:p w:rsidR="00A50DD9" w:rsidRPr="00A50DD9" w:rsidRDefault="00625485" w:rsidP="006A3E35">
      <w:pPr>
        <w:tabs>
          <w:tab w:val="center" w:pos="4770"/>
          <w:tab w:val="right" w:pos="9360"/>
        </w:tabs>
        <w:rPr>
          <w:rFonts w:ascii="Arial" w:hAnsi="Arial" w:cs="Arial"/>
          <w:sz w:val="20"/>
        </w:rPr>
      </w:pPr>
      <w:r w:rsidRPr="00625485">
        <w:rPr>
          <w:rFonts w:ascii="Arial" w:hAnsi="Arial" w:cs="Arial"/>
        </w:rPr>
        <w:br w:type="page"/>
      </w:r>
      <w:r w:rsidR="00A50DD9" w:rsidRPr="00A50DD9">
        <w:rPr>
          <w:rFonts w:ascii="Arial" w:hAnsi="Arial" w:cs="Arial"/>
          <w:sz w:val="20"/>
        </w:rPr>
        <w:lastRenderedPageBreak/>
        <w:t xml:space="preserve">United Telephone Company of </w:t>
      </w:r>
      <w:smartTag w:uri="urn:schemas-microsoft-com:office:smarttags" w:element="State">
        <w:smartTag w:uri="urn:schemas-microsoft-com:office:smarttags" w:element="place">
          <w:r w:rsidR="00A50DD9" w:rsidRPr="00A50DD9">
            <w:rPr>
              <w:rFonts w:ascii="Arial" w:hAnsi="Arial" w:cs="Arial"/>
              <w:sz w:val="20"/>
            </w:rPr>
            <w:t>Ohio</w:t>
          </w:r>
        </w:smartTag>
      </w:smartTag>
      <w:r w:rsidR="00A50DD9" w:rsidRPr="00A50DD9">
        <w:rPr>
          <w:rFonts w:ascii="Arial" w:hAnsi="Arial" w:cs="Arial"/>
          <w:sz w:val="20"/>
        </w:rPr>
        <w:tab/>
      </w:r>
      <w:r w:rsidR="00A50DD9" w:rsidRPr="00A50DD9">
        <w:rPr>
          <w:rFonts w:ascii="Arial" w:hAnsi="Arial" w:cs="Arial"/>
          <w:sz w:val="20"/>
        </w:rPr>
        <w:tab/>
        <w:t>Section 1</w:t>
      </w:r>
    </w:p>
    <w:p w:rsidR="00A50DD9" w:rsidRPr="00A50DD9" w:rsidRDefault="00A50DD9" w:rsidP="006A3E35">
      <w:pPr>
        <w:tabs>
          <w:tab w:val="center" w:pos="4770"/>
          <w:tab w:val="right" w:pos="9360"/>
        </w:tabs>
        <w:rPr>
          <w:rFonts w:ascii="Arial" w:hAnsi="Arial" w:cs="Arial"/>
          <w:sz w:val="20"/>
        </w:rPr>
      </w:pPr>
      <w:proofErr w:type="gramStart"/>
      <w:r w:rsidRPr="00A50DD9">
        <w:rPr>
          <w:rFonts w:ascii="Arial" w:hAnsi="Arial" w:cs="Arial"/>
          <w:sz w:val="20"/>
        </w:rPr>
        <w:t>d/b/a</w:t>
      </w:r>
      <w:proofErr w:type="gramEnd"/>
      <w:r w:rsidRPr="00A50DD9">
        <w:rPr>
          <w:rFonts w:ascii="Arial" w:hAnsi="Arial" w:cs="Arial"/>
          <w:sz w:val="20"/>
        </w:rPr>
        <w:t xml:space="preserve"> CenturyLink</w:t>
      </w:r>
      <w:r w:rsidRPr="00A50DD9">
        <w:rPr>
          <w:rFonts w:ascii="Arial" w:hAnsi="Arial" w:cs="Arial"/>
          <w:sz w:val="20"/>
        </w:rPr>
        <w:tab/>
        <w:t>P.U.C.O. NO. 5</w:t>
      </w:r>
      <w:r w:rsidRPr="00A50DD9">
        <w:rPr>
          <w:rFonts w:ascii="Arial" w:hAnsi="Arial" w:cs="Arial"/>
          <w:sz w:val="20"/>
        </w:rPr>
        <w:tab/>
        <w:t>First Revised Sheet 4</w:t>
      </w:r>
    </w:p>
    <w:p w:rsidR="00A50DD9" w:rsidRPr="00A50DD9" w:rsidRDefault="00A50DD9" w:rsidP="006A3E35">
      <w:pPr>
        <w:tabs>
          <w:tab w:val="center" w:pos="4770"/>
          <w:tab w:val="right" w:pos="9360"/>
        </w:tabs>
        <w:rPr>
          <w:rFonts w:ascii="Arial" w:hAnsi="Arial" w:cs="Arial"/>
          <w:sz w:val="20"/>
        </w:rPr>
      </w:pPr>
      <w:r w:rsidRPr="00A50DD9">
        <w:rPr>
          <w:rFonts w:ascii="Arial" w:hAnsi="Arial" w:cs="Arial"/>
          <w:sz w:val="20"/>
        </w:rPr>
        <w:tab/>
        <w:t>GENERAL EXCHANGE TARIFF</w:t>
      </w:r>
      <w:r w:rsidRPr="00A50DD9">
        <w:rPr>
          <w:rFonts w:ascii="Arial" w:hAnsi="Arial" w:cs="Arial"/>
          <w:sz w:val="20"/>
        </w:rPr>
        <w:tab/>
        <w:t>Cancels Original Sheet 4</w:t>
      </w:r>
    </w:p>
    <w:p w:rsidR="00A50DD9" w:rsidRPr="00A50DD9" w:rsidRDefault="00A50DD9" w:rsidP="006A3E35">
      <w:pPr>
        <w:tabs>
          <w:tab w:val="left" w:pos="6"/>
          <w:tab w:val="left" w:pos="56"/>
          <w:tab w:val="left" w:pos="371"/>
          <w:tab w:val="right" w:pos="9360"/>
          <w:tab w:val="center" w:pos="9985"/>
          <w:tab w:val="right" w:pos="11234"/>
        </w:tabs>
        <w:rPr>
          <w:rFonts w:ascii="Arial" w:hAnsi="Arial" w:cs="Arial"/>
          <w:sz w:val="20"/>
        </w:rPr>
      </w:pPr>
      <w:r w:rsidRPr="00A50DD9">
        <w:rPr>
          <w:rFonts w:ascii="Dutch801 SWM" w:hAnsi="Dutch801 SWM"/>
          <w:sz w:val="20"/>
        </w:rPr>
        <w:tab/>
      </w:r>
    </w:p>
    <w:tbl>
      <w:tblPr>
        <w:tblW w:w="10656" w:type="dxa"/>
        <w:tblInd w:w="108" w:type="dxa"/>
        <w:tblLayout w:type="fixed"/>
        <w:tblLook w:val="0000"/>
      </w:tblPr>
      <w:tblGrid>
        <w:gridCol w:w="9504"/>
        <w:gridCol w:w="1152"/>
      </w:tblGrid>
      <w:tr w:rsidR="00A50DD9" w:rsidRPr="00A50DD9" w:rsidTr="00BB450E">
        <w:tc>
          <w:tcPr>
            <w:tcW w:w="9504" w:type="dxa"/>
          </w:tcPr>
          <w:p w:rsidR="00A50DD9" w:rsidRPr="00A50DD9" w:rsidRDefault="00A50DD9" w:rsidP="006A3E35">
            <w:pPr>
              <w:tabs>
                <w:tab w:val="left" w:pos="547"/>
                <w:tab w:val="left" w:pos="1094"/>
                <w:tab w:val="left" w:pos="1598"/>
                <w:tab w:val="left" w:pos="2160"/>
              </w:tabs>
              <w:ind w:left="1598" w:hanging="1598"/>
              <w:rPr>
                <w:rFonts w:ascii="Arial" w:hAnsi="Arial" w:cs="Arial"/>
                <w:sz w:val="20"/>
              </w:rPr>
            </w:pPr>
            <w:r w:rsidRPr="00A50DD9">
              <w:rPr>
                <w:rFonts w:ascii="Arial" w:hAnsi="Arial" w:cs="Arial"/>
                <w:sz w:val="20"/>
              </w:rPr>
              <w:t>GENERAL REGULATIONS</w:t>
            </w:r>
          </w:p>
        </w:tc>
        <w:tc>
          <w:tcPr>
            <w:tcW w:w="1152" w:type="dxa"/>
          </w:tcPr>
          <w:p w:rsidR="00A50DD9" w:rsidRPr="00A50DD9" w:rsidRDefault="00A50DD9" w:rsidP="006A3E35">
            <w:pPr>
              <w:tabs>
                <w:tab w:val="left" w:pos="348"/>
              </w:tabs>
              <w:rPr>
                <w:rFonts w:ascii="Arial" w:hAnsi="Arial" w:cs="Arial"/>
                <w:sz w:val="20"/>
              </w:rPr>
            </w:pPr>
          </w:p>
        </w:tc>
      </w:tr>
      <w:tr w:rsidR="00A50DD9" w:rsidRPr="00A50DD9" w:rsidTr="00BB450E">
        <w:tc>
          <w:tcPr>
            <w:tcW w:w="9504" w:type="dxa"/>
          </w:tcPr>
          <w:p w:rsidR="00A50DD9" w:rsidRPr="00A50DD9" w:rsidRDefault="00A50DD9" w:rsidP="00A50DD9">
            <w:pPr>
              <w:tabs>
                <w:tab w:val="left" w:pos="522"/>
                <w:tab w:val="left" w:pos="1062"/>
                <w:tab w:val="left" w:pos="1602"/>
                <w:tab w:val="left" w:pos="2142"/>
              </w:tabs>
              <w:jc w:val="both"/>
              <w:rPr>
                <w:rFonts w:ascii="Arial" w:hAnsi="Arial" w:cs="Arial"/>
                <w:sz w:val="20"/>
              </w:rPr>
            </w:pPr>
          </w:p>
        </w:tc>
        <w:tc>
          <w:tcPr>
            <w:tcW w:w="1152" w:type="dxa"/>
          </w:tcPr>
          <w:p w:rsidR="00A50DD9" w:rsidRPr="00A50DD9" w:rsidRDefault="00A50DD9" w:rsidP="006A3E35">
            <w:pPr>
              <w:tabs>
                <w:tab w:val="left" w:pos="348"/>
              </w:tabs>
              <w:rPr>
                <w:rFonts w:ascii="Arial" w:hAnsi="Arial" w:cs="Arial"/>
                <w:sz w:val="20"/>
              </w:rPr>
            </w:pPr>
          </w:p>
        </w:tc>
      </w:tr>
      <w:tr w:rsidR="00A50DD9" w:rsidRPr="00A50DD9" w:rsidTr="00BB450E">
        <w:tc>
          <w:tcPr>
            <w:tcW w:w="9504" w:type="dxa"/>
          </w:tcPr>
          <w:p w:rsidR="00A50DD9" w:rsidRPr="00A50DD9" w:rsidRDefault="00A50DD9" w:rsidP="00A50DD9">
            <w:pPr>
              <w:tabs>
                <w:tab w:val="left" w:pos="540"/>
                <w:tab w:val="left" w:pos="1080"/>
                <w:tab w:val="left" w:pos="1620"/>
                <w:tab w:val="left" w:pos="2160"/>
              </w:tabs>
              <w:jc w:val="both"/>
              <w:rPr>
                <w:rFonts w:ascii="Arial" w:hAnsi="Arial" w:cs="Arial"/>
                <w:sz w:val="20"/>
              </w:rPr>
            </w:pPr>
            <w:r w:rsidRPr="00A50DD9">
              <w:rPr>
                <w:rFonts w:ascii="Arial" w:hAnsi="Arial" w:cs="Arial"/>
                <w:sz w:val="20"/>
              </w:rPr>
              <w:t>IV.</w:t>
            </w:r>
            <w:r w:rsidRPr="00A50DD9">
              <w:rPr>
                <w:rFonts w:ascii="Arial" w:hAnsi="Arial" w:cs="Arial"/>
                <w:sz w:val="20"/>
              </w:rPr>
              <w:tab/>
              <w:t>ADVANCE PAYMENTS</w:t>
            </w:r>
          </w:p>
        </w:tc>
        <w:tc>
          <w:tcPr>
            <w:tcW w:w="1152" w:type="dxa"/>
          </w:tcPr>
          <w:p w:rsidR="00A50DD9" w:rsidRPr="00A50DD9" w:rsidRDefault="00A50DD9" w:rsidP="006A3E35">
            <w:pPr>
              <w:tabs>
                <w:tab w:val="left" w:pos="348"/>
              </w:tabs>
              <w:rPr>
                <w:rFonts w:ascii="Arial" w:hAnsi="Arial" w:cs="Arial"/>
                <w:sz w:val="20"/>
              </w:rPr>
            </w:pPr>
          </w:p>
        </w:tc>
      </w:tr>
      <w:tr w:rsidR="00A50DD9" w:rsidRPr="00A50DD9" w:rsidTr="00BB450E">
        <w:tc>
          <w:tcPr>
            <w:tcW w:w="9504" w:type="dxa"/>
          </w:tcPr>
          <w:p w:rsidR="00A50DD9" w:rsidRPr="00A50DD9" w:rsidRDefault="00A50DD9" w:rsidP="00A50DD9">
            <w:pPr>
              <w:tabs>
                <w:tab w:val="left" w:pos="522"/>
                <w:tab w:val="left" w:pos="1062"/>
                <w:tab w:val="left" w:pos="1602"/>
                <w:tab w:val="left" w:pos="2142"/>
              </w:tabs>
              <w:jc w:val="both"/>
              <w:rPr>
                <w:rFonts w:ascii="Arial" w:hAnsi="Arial" w:cs="Arial"/>
                <w:sz w:val="20"/>
              </w:rPr>
            </w:pPr>
          </w:p>
        </w:tc>
        <w:tc>
          <w:tcPr>
            <w:tcW w:w="1152" w:type="dxa"/>
          </w:tcPr>
          <w:p w:rsidR="00A50DD9" w:rsidRPr="00A50DD9" w:rsidRDefault="00A50DD9" w:rsidP="006A3E35">
            <w:pPr>
              <w:tabs>
                <w:tab w:val="left" w:pos="348"/>
              </w:tabs>
              <w:rPr>
                <w:rFonts w:ascii="Arial" w:hAnsi="Arial" w:cs="Arial"/>
                <w:sz w:val="20"/>
              </w:rPr>
            </w:pPr>
          </w:p>
        </w:tc>
      </w:tr>
      <w:tr w:rsidR="00A50DD9" w:rsidRPr="00A50DD9" w:rsidTr="00BB450E">
        <w:tc>
          <w:tcPr>
            <w:tcW w:w="9504" w:type="dxa"/>
          </w:tcPr>
          <w:p w:rsidR="00A50DD9" w:rsidRPr="00A50DD9" w:rsidRDefault="00A50DD9" w:rsidP="00A50DD9">
            <w:pPr>
              <w:tabs>
                <w:tab w:val="left" w:pos="540"/>
                <w:tab w:val="left" w:pos="1080"/>
                <w:tab w:val="left" w:pos="1620"/>
                <w:tab w:val="left" w:pos="2160"/>
              </w:tabs>
              <w:ind w:left="540" w:hanging="540"/>
              <w:jc w:val="both"/>
              <w:rPr>
                <w:rFonts w:ascii="Arial" w:hAnsi="Arial" w:cs="Arial"/>
                <w:sz w:val="20"/>
              </w:rPr>
            </w:pPr>
            <w:r w:rsidRPr="00A50DD9">
              <w:rPr>
                <w:rFonts w:ascii="Arial" w:hAnsi="Arial" w:cs="Arial"/>
                <w:sz w:val="20"/>
              </w:rPr>
              <w:tab/>
              <w:t>The Telephone Company may require applicants to make such advance payments as service connection charges, installation charges and special construction charges as necessary to protect the Telephone Company's local exchange service revenues.  The amount of the advance payment will be credited to the subscriber's account as applying to any indebtedness under the contract.</w:t>
            </w:r>
          </w:p>
        </w:tc>
        <w:tc>
          <w:tcPr>
            <w:tcW w:w="1152" w:type="dxa"/>
          </w:tcPr>
          <w:p w:rsidR="00A50DD9" w:rsidRPr="00A50DD9" w:rsidRDefault="00A50DD9" w:rsidP="006A3E35">
            <w:pPr>
              <w:tabs>
                <w:tab w:val="left" w:pos="348"/>
              </w:tabs>
              <w:rPr>
                <w:rFonts w:ascii="Arial" w:hAnsi="Arial" w:cs="Arial"/>
                <w:sz w:val="20"/>
              </w:rPr>
            </w:pPr>
          </w:p>
        </w:tc>
      </w:tr>
      <w:tr w:rsidR="00A50DD9" w:rsidRPr="00A50DD9" w:rsidTr="00BB450E">
        <w:tc>
          <w:tcPr>
            <w:tcW w:w="9504" w:type="dxa"/>
          </w:tcPr>
          <w:p w:rsidR="00A50DD9" w:rsidRPr="00A50DD9" w:rsidRDefault="00A50DD9" w:rsidP="00A50DD9">
            <w:pPr>
              <w:tabs>
                <w:tab w:val="left" w:pos="522"/>
                <w:tab w:val="left" w:pos="1062"/>
                <w:tab w:val="left" w:pos="1602"/>
                <w:tab w:val="left" w:pos="2142"/>
              </w:tabs>
              <w:jc w:val="both"/>
              <w:rPr>
                <w:rFonts w:ascii="Arial" w:hAnsi="Arial" w:cs="Arial"/>
                <w:sz w:val="20"/>
              </w:rPr>
            </w:pPr>
          </w:p>
        </w:tc>
        <w:tc>
          <w:tcPr>
            <w:tcW w:w="1152" w:type="dxa"/>
          </w:tcPr>
          <w:p w:rsidR="00A50DD9" w:rsidRPr="00A50DD9" w:rsidRDefault="00A50DD9" w:rsidP="006A3E35">
            <w:pPr>
              <w:tabs>
                <w:tab w:val="left" w:pos="348"/>
              </w:tabs>
              <w:rPr>
                <w:rFonts w:ascii="Arial" w:hAnsi="Arial" w:cs="Arial"/>
                <w:sz w:val="20"/>
              </w:rPr>
            </w:pPr>
          </w:p>
        </w:tc>
      </w:tr>
      <w:tr w:rsidR="00A50DD9" w:rsidRPr="00A50DD9" w:rsidTr="00BB450E">
        <w:tc>
          <w:tcPr>
            <w:tcW w:w="9504" w:type="dxa"/>
          </w:tcPr>
          <w:p w:rsidR="00A50DD9" w:rsidRPr="00A50DD9" w:rsidRDefault="00A50DD9" w:rsidP="00A50DD9">
            <w:pPr>
              <w:tabs>
                <w:tab w:val="left" w:pos="540"/>
                <w:tab w:val="left" w:pos="1080"/>
                <w:tab w:val="left" w:pos="1620"/>
                <w:tab w:val="left" w:pos="2160"/>
              </w:tabs>
              <w:jc w:val="both"/>
              <w:rPr>
                <w:rFonts w:ascii="Arial" w:hAnsi="Arial" w:cs="Arial"/>
                <w:sz w:val="20"/>
              </w:rPr>
            </w:pPr>
            <w:r w:rsidRPr="00A50DD9">
              <w:rPr>
                <w:rFonts w:ascii="Arial" w:hAnsi="Arial" w:cs="Arial"/>
                <w:sz w:val="20"/>
              </w:rPr>
              <w:t>V.</w:t>
            </w:r>
            <w:r w:rsidRPr="00A50DD9">
              <w:rPr>
                <w:rFonts w:ascii="Arial" w:hAnsi="Arial" w:cs="Arial"/>
                <w:sz w:val="20"/>
              </w:rPr>
              <w:tab/>
              <w:t>DEPOSITS</w:t>
            </w:r>
          </w:p>
        </w:tc>
        <w:tc>
          <w:tcPr>
            <w:tcW w:w="1152" w:type="dxa"/>
          </w:tcPr>
          <w:p w:rsidR="00A50DD9" w:rsidRPr="00A50DD9" w:rsidRDefault="00A50DD9" w:rsidP="006A3E35">
            <w:pPr>
              <w:tabs>
                <w:tab w:val="left" w:pos="348"/>
              </w:tabs>
              <w:rPr>
                <w:rFonts w:ascii="Arial" w:hAnsi="Arial" w:cs="Arial"/>
                <w:sz w:val="20"/>
              </w:rPr>
            </w:pPr>
          </w:p>
        </w:tc>
      </w:tr>
      <w:tr w:rsidR="00A50DD9" w:rsidRPr="00A50DD9" w:rsidTr="00BB450E">
        <w:tc>
          <w:tcPr>
            <w:tcW w:w="9504" w:type="dxa"/>
          </w:tcPr>
          <w:p w:rsidR="00A50DD9" w:rsidRPr="00A50DD9" w:rsidRDefault="00A50DD9" w:rsidP="00A50DD9">
            <w:pPr>
              <w:tabs>
                <w:tab w:val="left" w:pos="540"/>
                <w:tab w:val="left" w:pos="1080"/>
                <w:tab w:val="left" w:pos="1620"/>
                <w:tab w:val="left" w:pos="2160"/>
              </w:tabs>
              <w:ind w:left="1080" w:hanging="1080"/>
              <w:jc w:val="both"/>
              <w:rPr>
                <w:rFonts w:ascii="Arial" w:hAnsi="Arial" w:cs="Arial"/>
                <w:sz w:val="20"/>
                <w:highlight w:val="yellow"/>
              </w:rPr>
            </w:pPr>
          </w:p>
        </w:tc>
        <w:tc>
          <w:tcPr>
            <w:tcW w:w="1152" w:type="dxa"/>
          </w:tcPr>
          <w:p w:rsidR="00A50DD9" w:rsidRPr="00A50DD9" w:rsidRDefault="00A50DD9" w:rsidP="006A3E35">
            <w:pPr>
              <w:tabs>
                <w:tab w:val="left" w:pos="348"/>
              </w:tabs>
              <w:rPr>
                <w:rFonts w:ascii="Arial" w:hAnsi="Arial" w:cs="Arial"/>
                <w:sz w:val="20"/>
              </w:rPr>
            </w:pPr>
          </w:p>
        </w:tc>
      </w:tr>
      <w:tr w:rsidR="00A50DD9" w:rsidRPr="00A50DD9" w:rsidTr="00BB450E">
        <w:tc>
          <w:tcPr>
            <w:tcW w:w="9504" w:type="dxa"/>
          </w:tcPr>
          <w:p w:rsidR="00A50DD9" w:rsidRPr="00A50DD9" w:rsidRDefault="00A50DD9" w:rsidP="00A50DD9">
            <w:pPr>
              <w:tabs>
                <w:tab w:val="left" w:pos="1080"/>
              </w:tabs>
              <w:suppressAutoHyphens/>
              <w:ind w:left="1062" w:hanging="540"/>
              <w:jc w:val="both"/>
              <w:rPr>
                <w:rFonts w:ascii="Arial" w:hAnsi="Arial" w:cs="Arial"/>
                <w:b/>
                <w:spacing w:val="-2"/>
                <w:sz w:val="20"/>
                <w:lang w:bidi="en-US"/>
              </w:rPr>
            </w:pPr>
            <w:r w:rsidRPr="00A50DD9">
              <w:rPr>
                <w:rFonts w:ascii="Arial" w:hAnsi="Arial" w:cs="Arial"/>
                <w:b/>
                <w:sz w:val="20"/>
              </w:rPr>
              <w:t>A.</w:t>
            </w:r>
            <w:r w:rsidRPr="00A50DD9">
              <w:rPr>
                <w:rFonts w:ascii="Arial" w:hAnsi="Arial" w:cs="Arial"/>
                <w:sz w:val="20"/>
              </w:rPr>
              <w:tab/>
            </w:r>
            <w:r w:rsidRPr="00A50DD9">
              <w:rPr>
                <w:rFonts w:ascii="Arial" w:hAnsi="Arial" w:cs="Arial"/>
                <w:b/>
                <w:spacing w:val="-2"/>
                <w:sz w:val="20"/>
              </w:rPr>
              <w:t>The Company may require an applicant or a customer to make a suitable cash deposit to be held by the Company as a guarantee of the payment of charges for service.  The fact that a deposit has been made neither relieves the applicant nor the customer from complying with the Company's regulations as to advance payments and the prompt payment of bills on presentation nor constitutes a waiver or modification of the regulations of the Company providing for the discontinuance of service for nonpayment of any sums due the Company for service rendered.</w:t>
            </w:r>
          </w:p>
        </w:tc>
        <w:tc>
          <w:tcPr>
            <w:tcW w:w="1152" w:type="dxa"/>
            <w:vMerge w:val="restart"/>
          </w:tcPr>
          <w:p w:rsidR="00A50DD9" w:rsidRPr="00A50DD9" w:rsidRDefault="00A50DD9" w:rsidP="00F25C7E">
            <w:pPr>
              <w:tabs>
                <w:tab w:val="right" w:pos="1060"/>
              </w:tabs>
              <w:jc w:val="center"/>
              <w:rPr>
                <w:rFonts w:ascii="Arial" w:hAnsi="Arial" w:cs="Arial"/>
                <w:color w:val="000000"/>
                <w:sz w:val="20"/>
              </w:rPr>
            </w:pPr>
            <w:r w:rsidRPr="00A50DD9">
              <w:rPr>
                <w:rFonts w:ascii="Arial" w:hAnsi="Arial" w:cs="Arial"/>
                <w:color w:val="000000"/>
                <w:sz w:val="20"/>
              </w:rPr>
              <w:t>(C)</w:t>
            </w:r>
          </w:p>
          <w:p w:rsidR="00A50DD9" w:rsidRPr="00A50DD9" w:rsidRDefault="00A50DD9" w:rsidP="00F25C7E">
            <w:pPr>
              <w:tabs>
                <w:tab w:val="bar" w:pos="468"/>
              </w:tabs>
              <w:jc w:val="center"/>
              <w:rPr>
                <w:rFonts w:ascii="Arial" w:hAnsi="Arial" w:cs="Arial"/>
                <w:color w:val="000000"/>
                <w:sz w:val="20"/>
              </w:rPr>
            </w:pPr>
          </w:p>
          <w:p w:rsidR="00A50DD9" w:rsidRPr="00A50DD9" w:rsidRDefault="00A50DD9" w:rsidP="00F25C7E">
            <w:pPr>
              <w:tabs>
                <w:tab w:val="bar" w:pos="468"/>
              </w:tabs>
              <w:jc w:val="center"/>
              <w:rPr>
                <w:rFonts w:ascii="Arial" w:hAnsi="Arial" w:cs="Arial"/>
                <w:color w:val="000000"/>
                <w:sz w:val="20"/>
              </w:rPr>
            </w:pPr>
          </w:p>
          <w:p w:rsidR="00A50DD9" w:rsidRPr="00A50DD9" w:rsidRDefault="00A50DD9" w:rsidP="00F25C7E">
            <w:pPr>
              <w:tabs>
                <w:tab w:val="bar" w:pos="468"/>
              </w:tabs>
              <w:jc w:val="center"/>
              <w:rPr>
                <w:rFonts w:ascii="Arial" w:hAnsi="Arial" w:cs="Arial"/>
                <w:color w:val="000000"/>
                <w:sz w:val="20"/>
              </w:rPr>
            </w:pPr>
          </w:p>
          <w:p w:rsidR="00A50DD9" w:rsidRPr="00A50DD9" w:rsidRDefault="00A50DD9" w:rsidP="00F25C7E">
            <w:pPr>
              <w:tabs>
                <w:tab w:val="bar" w:pos="468"/>
              </w:tabs>
              <w:jc w:val="center"/>
              <w:rPr>
                <w:rFonts w:ascii="Arial" w:hAnsi="Arial" w:cs="Arial"/>
                <w:color w:val="000000"/>
                <w:sz w:val="20"/>
              </w:rPr>
            </w:pPr>
          </w:p>
          <w:p w:rsidR="00A50DD9" w:rsidRPr="00A50DD9" w:rsidRDefault="00A50DD9" w:rsidP="00F25C7E">
            <w:pPr>
              <w:tabs>
                <w:tab w:val="bar" w:pos="468"/>
              </w:tabs>
              <w:jc w:val="center"/>
              <w:rPr>
                <w:rFonts w:ascii="Arial" w:hAnsi="Arial" w:cs="Arial"/>
                <w:color w:val="000000"/>
                <w:sz w:val="20"/>
              </w:rPr>
            </w:pPr>
          </w:p>
          <w:p w:rsidR="00A50DD9" w:rsidRPr="00A50DD9" w:rsidRDefault="00A50DD9" w:rsidP="00F25C7E">
            <w:pPr>
              <w:tabs>
                <w:tab w:val="bar" w:pos="468"/>
              </w:tabs>
              <w:jc w:val="center"/>
              <w:rPr>
                <w:rFonts w:ascii="Arial" w:hAnsi="Arial" w:cs="Arial"/>
                <w:color w:val="000000"/>
                <w:sz w:val="20"/>
              </w:rPr>
            </w:pPr>
          </w:p>
          <w:p w:rsidR="00A50DD9" w:rsidRPr="00A50DD9" w:rsidRDefault="00A50DD9" w:rsidP="00F25C7E">
            <w:pPr>
              <w:tabs>
                <w:tab w:val="bar" w:pos="468"/>
              </w:tabs>
              <w:jc w:val="center"/>
              <w:rPr>
                <w:rFonts w:ascii="Arial" w:hAnsi="Arial" w:cs="Arial"/>
                <w:color w:val="000000"/>
                <w:sz w:val="20"/>
              </w:rPr>
            </w:pPr>
          </w:p>
          <w:p w:rsidR="00A50DD9" w:rsidRPr="00A50DD9" w:rsidRDefault="00A50DD9" w:rsidP="00F25C7E">
            <w:pPr>
              <w:tabs>
                <w:tab w:val="bar" w:pos="468"/>
              </w:tabs>
              <w:jc w:val="center"/>
              <w:rPr>
                <w:rFonts w:ascii="Arial" w:hAnsi="Arial" w:cs="Arial"/>
                <w:color w:val="000000"/>
                <w:sz w:val="20"/>
              </w:rPr>
            </w:pPr>
          </w:p>
          <w:p w:rsidR="00A50DD9" w:rsidRPr="00A50DD9" w:rsidRDefault="00A50DD9" w:rsidP="00F25C7E">
            <w:pPr>
              <w:tabs>
                <w:tab w:val="bar" w:pos="468"/>
              </w:tabs>
              <w:jc w:val="center"/>
              <w:rPr>
                <w:rFonts w:ascii="Arial" w:hAnsi="Arial" w:cs="Arial"/>
                <w:color w:val="000000"/>
                <w:sz w:val="20"/>
              </w:rPr>
            </w:pPr>
          </w:p>
          <w:p w:rsidR="00A50DD9" w:rsidRPr="00A50DD9" w:rsidRDefault="00A50DD9" w:rsidP="00F25C7E">
            <w:pPr>
              <w:tabs>
                <w:tab w:val="bar" w:pos="468"/>
              </w:tabs>
              <w:jc w:val="center"/>
              <w:rPr>
                <w:rFonts w:ascii="Arial" w:hAnsi="Arial" w:cs="Arial"/>
                <w:color w:val="000000"/>
                <w:sz w:val="20"/>
              </w:rPr>
            </w:pPr>
          </w:p>
          <w:p w:rsidR="00A50DD9" w:rsidRPr="00A50DD9" w:rsidRDefault="00A50DD9" w:rsidP="00F25C7E">
            <w:pPr>
              <w:tabs>
                <w:tab w:val="bar" w:pos="468"/>
              </w:tabs>
              <w:jc w:val="center"/>
              <w:rPr>
                <w:rFonts w:ascii="Arial" w:hAnsi="Arial" w:cs="Arial"/>
                <w:color w:val="000000"/>
                <w:sz w:val="20"/>
              </w:rPr>
            </w:pPr>
          </w:p>
          <w:p w:rsidR="00A50DD9" w:rsidRPr="00A50DD9" w:rsidRDefault="00A50DD9" w:rsidP="00F25C7E">
            <w:pPr>
              <w:tabs>
                <w:tab w:val="bar" w:pos="468"/>
              </w:tabs>
              <w:jc w:val="center"/>
              <w:rPr>
                <w:rFonts w:ascii="Arial" w:hAnsi="Arial" w:cs="Arial"/>
                <w:color w:val="000000"/>
                <w:sz w:val="20"/>
              </w:rPr>
            </w:pPr>
          </w:p>
          <w:p w:rsidR="00A50DD9" w:rsidRPr="00A50DD9" w:rsidRDefault="00A50DD9" w:rsidP="00F25C7E">
            <w:pPr>
              <w:tabs>
                <w:tab w:val="bar" w:pos="468"/>
              </w:tabs>
              <w:jc w:val="center"/>
              <w:rPr>
                <w:rFonts w:ascii="Arial" w:hAnsi="Arial" w:cs="Arial"/>
                <w:color w:val="000000"/>
                <w:sz w:val="20"/>
              </w:rPr>
            </w:pPr>
          </w:p>
          <w:p w:rsidR="00A50DD9" w:rsidRPr="00A50DD9" w:rsidRDefault="00A50DD9" w:rsidP="00F25C7E">
            <w:pPr>
              <w:tabs>
                <w:tab w:val="bar" w:pos="468"/>
              </w:tabs>
              <w:jc w:val="center"/>
              <w:rPr>
                <w:rFonts w:ascii="Arial" w:hAnsi="Arial" w:cs="Arial"/>
                <w:color w:val="000000"/>
                <w:sz w:val="20"/>
              </w:rPr>
            </w:pPr>
          </w:p>
          <w:p w:rsidR="00A50DD9" w:rsidRPr="00A50DD9" w:rsidRDefault="00A50DD9" w:rsidP="00F25C7E">
            <w:pPr>
              <w:tabs>
                <w:tab w:val="bar" w:pos="468"/>
              </w:tabs>
              <w:jc w:val="center"/>
              <w:rPr>
                <w:rFonts w:ascii="Arial" w:hAnsi="Arial" w:cs="Arial"/>
                <w:color w:val="000000"/>
                <w:sz w:val="20"/>
              </w:rPr>
            </w:pPr>
          </w:p>
          <w:p w:rsidR="00A50DD9" w:rsidRPr="00A50DD9" w:rsidRDefault="00A50DD9" w:rsidP="00F25C7E">
            <w:pPr>
              <w:tabs>
                <w:tab w:val="bar" w:pos="468"/>
              </w:tabs>
              <w:jc w:val="center"/>
              <w:rPr>
                <w:rFonts w:ascii="Arial" w:hAnsi="Arial" w:cs="Arial"/>
                <w:color w:val="000000"/>
                <w:sz w:val="20"/>
              </w:rPr>
            </w:pPr>
          </w:p>
          <w:p w:rsidR="00A50DD9" w:rsidRPr="00A50DD9" w:rsidRDefault="00A50DD9" w:rsidP="00F25C7E">
            <w:pPr>
              <w:tabs>
                <w:tab w:val="bar" w:pos="468"/>
              </w:tabs>
              <w:jc w:val="center"/>
              <w:rPr>
                <w:rFonts w:ascii="Arial" w:hAnsi="Arial" w:cs="Arial"/>
                <w:color w:val="000000"/>
                <w:sz w:val="20"/>
              </w:rPr>
            </w:pPr>
          </w:p>
          <w:p w:rsidR="00A50DD9" w:rsidRDefault="00A50DD9" w:rsidP="00F25C7E">
            <w:pPr>
              <w:tabs>
                <w:tab w:val="bar" w:pos="468"/>
              </w:tabs>
              <w:jc w:val="center"/>
              <w:rPr>
                <w:rFonts w:ascii="Arial" w:hAnsi="Arial" w:cs="Arial"/>
                <w:color w:val="000000"/>
                <w:sz w:val="20"/>
              </w:rPr>
            </w:pPr>
          </w:p>
          <w:p w:rsidR="00F25C7E" w:rsidRDefault="00F25C7E" w:rsidP="00F25C7E">
            <w:pPr>
              <w:tabs>
                <w:tab w:val="bar" w:pos="468"/>
              </w:tabs>
              <w:jc w:val="center"/>
              <w:rPr>
                <w:rFonts w:ascii="Arial" w:hAnsi="Arial" w:cs="Arial"/>
                <w:color w:val="000000"/>
                <w:sz w:val="20"/>
              </w:rPr>
            </w:pPr>
          </w:p>
          <w:p w:rsidR="00F25C7E" w:rsidRDefault="00F25C7E" w:rsidP="00F25C7E">
            <w:pPr>
              <w:tabs>
                <w:tab w:val="bar" w:pos="468"/>
              </w:tabs>
              <w:jc w:val="center"/>
              <w:rPr>
                <w:rFonts w:ascii="Arial" w:hAnsi="Arial" w:cs="Arial"/>
                <w:color w:val="000000"/>
                <w:sz w:val="20"/>
              </w:rPr>
            </w:pPr>
          </w:p>
          <w:p w:rsidR="00F25C7E" w:rsidRPr="00A50DD9" w:rsidRDefault="00F25C7E" w:rsidP="00F25C7E">
            <w:pPr>
              <w:tabs>
                <w:tab w:val="bar" w:pos="468"/>
              </w:tabs>
              <w:jc w:val="center"/>
              <w:rPr>
                <w:rFonts w:ascii="Arial" w:hAnsi="Arial" w:cs="Arial"/>
                <w:color w:val="000000"/>
                <w:sz w:val="20"/>
              </w:rPr>
            </w:pPr>
          </w:p>
          <w:p w:rsidR="00A50DD9" w:rsidRPr="00A50DD9" w:rsidRDefault="00A50DD9" w:rsidP="00F25C7E">
            <w:pPr>
              <w:tabs>
                <w:tab w:val="bar" w:pos="468"/>
              </w:tabs>
              <w:jc w:val="center"/>
              <w:rPr>
                <w:rFonts w:ascii="Arial" w:hAnsi="Arial" w:cs="Arial"/>
                <w:color w:val="000000"/>
                <w:sz w:val="20"/>
              </w:rPr>
            </w:pPr>
          </w:p>
          <w:p w:rsidR="00A50DD9" w:rsidRPr="00A50DD9" w:rsidRDefault="00A50DD9" w:rsidP="00F25C7E">
            <w:pPr>
              <w:tabs>
                <w:tab w:val="bar" w:pos="468"/>
              </w:tabs>
              <w:jc w:val="center"/>
              <w:rPr>
                <w:rFonts w:ascii="Arial" w:hAnsi="Arial" w:cs="Arial"/>
                <w:color w:val="000000"/>
                <w:sz w:val="20"/>
              </w:rPr>
            </w:pPr>
          </w:p>
          <w:p w:rsidR="00A50DD9" w:rsidRPr="00A50DD9" w:rsidRDefault="00A50DD9" w:rsidP="00F25C7E">
            <w:pPr>
              <w:tabs>
                <w:tab w:val="right" w:pos="1060"/>
              </w:tabs>
              <w:jc w:val="center"/>
              <w:rPr>
                <w:rFonts w:ascii="Arial" w:hAnsi="Arial" w:cs="Arial"/>
                <w:color w:val="000000"/>
                <w:sz w:val="20"/>
              </w:rPr>
            </w:pPr>
            <w:r w:rsidRPr="00A50DD9">
              <w:rPr>
                <w:rFonts w:ascii="Arial" w:hAnsi="Arial" w:cs="Arial"/>
                <w:color w:val="000000"/>
                <w:sz w:val="20"/>
              </w:rPr>
              <w:t>(C)</w:t>
            </w:r>
          </w:p>
          <w:p w:rsidR="00A50DD9" w:rsidRPr="00A50DD9" w:rsidRDefault="00A50DD9" w:rsidP="006A3E35">
            <w:pPr>
              <w:tabs>
                <w:tab w:val="right" w:pos="1060"/>
              </w:tabs>
              <w:rPr>
                <w:rFonts w:ascii="Arial" w:hAnsi="Arial" w:cs="Arial"/>
                <w:color w:val="000000"/>
                <w:sz w:val="20"/>
              </w:rPr>
            </w:pPr>
          </w:p>
        </w:tc>
      </w:tr>
      <w:tr w:rsidR="00A50DD9" w:rsidRPr="00A50DD9" w:rsidTr="00BB450E">
        <w:tc>
          <w:tcPr>
            <w:tcW w:w="9504" w:type="dxa"/>
          </w:tcPr>
          <w:p w:rsidR="00A50DD9" w:rsidRPr="00A50DD9" w:rsidRDefault="00A50DD9" w:rsidP="00A50DD9">
            <w:pPr>
              <w:jc w:val="both"/>
              <w:rPr>
                <w:rFonts w:ascii="Arial" w:hAnsi="Arial" w:cs="Arial"/>
                <w:sz w:val="20"/>
                <w:lang w:bidi="en-US"/>
              </w:rPr>
            </w:pPr>
          </w:p>
        </w:tc>
        <w:tc>
          <w:tcPr>
            <w:tcW w:w="1152" w:type="dxa"/>
            <w:vMerge/>
          </w:tcPr>
          <w:p w:rsidR="00A50DD9" w:rsidRPr="00A50DD9" w:rsidRDefault="00A50DD9" w:rsidP="006A3E35">
            <w:pPr>
              <w:tabs>
                <w:tab w:val="left" w:pos="348"/>
              </w:tabs>
              <w:rPr>
                <w:rFonts w:ascii="Arial" w:hAnsi="Arial" w:cs="Arial"/>
                <w:sz w:val="20"/>
              </w:rPr>
            </w:pPr>
          </w:p>
        </w:tc>
      </w:tr>
      <w:tr w:rsidR="00A50DD9" w:rsidRPr="00A50DD9" w:rsidTr="00BB450E">
        <w:tc>
          <w:tcPr>
            <w:tcW w:w="9504" w:type="dxa"/>
          </w:tcPr>
          <w:p w:rsidR="00A50DD9" w:rsidRPr="00A50DD9" w:rsidRDefault="00A50DD9" w:rsidP="00A50DD9">
            <w:pPr>
              <w:tabs>
                <w:tab w:val="left" w:pos="1080"/>
              </w:tabs>
              <w:suppressAutoHyphens/>
              <w:ind w:left="1062" w:hanging="540"/>
              <w:jc w:val="both"/>
              <w:rPr>
                <w:rFonts w:ascii="Arial" w:hAnsi="Arial" w:cs="Arial"/>
                <w:b/>
                <w:spacing w:val="-2"/>
                <w:sz w:val="20"/>
                <w:lang w:bidi="en-US"/>
              </w:rPr>
            </w:pPr>
            <w:r w:rsidRPr="00A50DD9">
              <w:rPr>
                <w:rFonts w:ascii="Arial" w:hAnsi="Arial" w:cs="Arial"/>
                <w:b/>
                <w:sz w:val="20"/>
              </w:rPr>
              <w:t>B.</w:t>
            </w:r>
            <w:r w:rsidRPr="00A50DD9">
              <w:rPr>
                <w:rFonts w:ascii="Arial" w:hAnsi="Arial" w:cs="Arial"/>
                <w:sz w:val="20"/>
              </w:rPr>
              <w:tab/>
            </w:r>
            <w:r w:rsidRPr="00A50DD9">
              <w:rPr>
                <w:rFonts w:ascii="Arial" w:hAnsi="Arial" w:cs="Arial"/>
                <w:b/>
                <w:spacing w:val="-2"/>
                <w:sz w:val="20"/>
              </w:rPr>
              <w:t>Applicants or customers who request service in a location where the Company believes, in its sole discretion, the equipment may be subject to loss or damage through theft, vandalism or other reasons involving a responsibility on the part of the customer will be required to make a suitable deposit to cover that potential loss or damage, such deposit not to exceed the value of the equipment furnished.</w:t>
            </w:r>
          </w:p>
        </w:tc>
        <w:tc>
          <w:tcPr>
            <w:tcW w:w="1152" w:type="dxa"/>
            <w:vMerge/>
          </w:tcPr>
          <w:p w:rsidR="00A50DD9" w:rsidRPr="00A50DD9" w:rsidRDefault="00A50DD9" w:rsidP="006A3E35">
            <w:pPr>
              <w:tabs>
                <w:tab w:val="left" w:pos="348"/>
              </w:tabs>
              <w:rPr>
                <w:rFonts w:ascii="Arial" w:hAnsi="Arial" w:cs="Arial"/>
                <w:sz w:val="20"/>
              </w:rPr>
            </w:pPr>
          </w:p>
        </w:tc>
      </w:tr>
      <w:tr w:rsidR="00A50DD9" w:rsidRPr="00A50DD9" w:rsidTr="00BB450E">
        <w:tc>
          <w:tcPr>
            <w:tcW w:w="9504" w:type="dxa"/>
          </w:tcPr>
          <w:p w:rsidR="00A50DD9" w:rsidRPr="00A50DD9" w:rsidRDefault="00A50DD9" w:rsidP="00A50DD9">
            <w:pPr>
              <w:jc w:val="both"/>
              <w:rPr>
                <w:rFonts w:ascii="Arial" w:hAnsi="Arial" w:cs="Arial"/>
                <w:sz w:val="20"/>
                <w:lang w:bidi="en-US"/>
              </w:rPr>
            </w:pPr>
          </w:p>
        </w:tc>
        <w:tc>
          <w:tcPr>
            <w:tcW w:w="1152" w:type="dxa"/>
            <w:vMerge/>
          </w:tcPr>
          <w:p w:rsidR="00A50DD9" w:rsidRPr="00A50DD9" w:rsidRDefault="00A50DD9" w:rsidP="006A3E35">
            <w:pPr>
              <w:tabs>
                <w:tab w:val="left" w:pos="348"/>
              </w:tabs>
              <w:rPr>
                <w:rFonts w:ascii="Arial" w:hAnsi="Arial" w:cs="Arial"/>
                <w:sz w:val="20"/>
              </w:rPr>
            </w:pPr>
          </w:p>
        </w:tc>
      </w:tr>
      <w:tr w:rsidR="00A50DD9" w:rsidRPr="00A50DD9" w:rsidTr="00BB450E">
        <w:tc>
          <w:tcPr>
            <w:tcW w:w="9504" w:type="dxa"/>
          </w:tcPr>
          <w:p w:rsidR="00A50DD9" w:rsidRPr="00A50DD9" w:rsidRDefault="00A50DD9" w:rsidP="00567BFC">
            <w:pPr>
              <w:tabs>
                <w:tab w:val="left" w:pos="1080"/>
              </w:tabs>
              <w:suppressAutoHyphens/>
              <w:ind w:left="1062" w:hanging="540"/>
              <w:jc w:val="both"/>
              <w:rPr>
                <w:rFonts w:ascii="Arial" w:hAnsi="Arial" w:cs="Arial"/>
                <w:strike/>
                <w:sz w:val="20"/>
                <w:lang w:bidi="en-US"/>
              </w:rPr>
            </w:pPr>
            <w:r w:rsidRPr="00A50DD9">
              <w:rPr>
                <w:rFonts w:ascii="Arial" w:hAnsi="Arial" w:cs="Arial"/>
                <w:b/>
                <w:sz w:val="20"/>
              </w:rPr>
              <w:t>C.</w:t>
            </w:r>
            <w:r w:rsidRPr="00A50DD9">
              <w:rPr>
                <w:rFonts w:ascii="Arial" w:hAnsi="Arial" w:cs="Arial"/>
                <w:sz w:val="20"/>
              </w:rPr>
              <w:tab/>
            </w:r>
            <w:r w:rsidR="00A52915" w:rsidRPr="002A37A8">
              <w:rPr>
                <w:rFonts w:ascii="Arial" w:hAnsi="Arial" w:cs="Arial"/>
                <w:b/>
                <w:sz w:val="20"/>
              </w:rPr>
              <w:t>Pursuant to Ohio Rev</w:t>
            </w:r>
            <w:r w:rsidR="00A52915">
              <w:rPr>
                <w:rFonts w:ascii="Arial" w:hAnsi="Arial" w:cs="Arial"/>
                <w:b/>
                <w:sz w:val="20"/>
              </w:rPr>
              <w:t>ised Code Section 4927.08 (6), the C</w:t>
            </w:r>
            <w:r w:rsidR="00A52915" w:rsidRPr="002A37A8">
              <w:rPr>
                <w:rFonts w:ascii="Arial" w:hAnsi="Arial" w:cs="Arial"/>
                <w:b/>
                <w:sz w:val="20"/>
              </w:rPr>
              <w:t>ompany may require a deposit for the installation of BLES for any person that it determines, in its discretion, is not creditworthy.</w:t>
            </w:r>
          </w:p>
        </w:tc>
        <w:tc>
          <w:tcPr>
            <w:tcW w:w="1152" w:type="dxa"/>
            <w:vMerge/>
          </w:tcPr>
          <w:p w:rsidR="00A50DD9" w:rsidRPr="00A50DD9" w:rsidRDefault="00A50DD9" w:rsidP="006A3E35">
            <w:pPr>
              <w:tabs>
                <w:tab w:val="left" w:pos="348"/>
              </w:tabs>
              <w:rPr>
                <w:rFonts w:ascii="Arial" w:hAnsi="Arial" w:cs="Arial"/>
                <w:sz w:val="20"/>
              </w:rPr>
            </w:pPr>
          </w:p>
        </w:tc>
      </w:tr>
      <w:tr w:rsidR="00A50DD9" w:rsidRPr="00A50DD9" w:rsidTr="00BB450E">
        <w:tc>
          <w:tcPr>
            <w:tcW w:w="9504" w:type="dxa"/>
          </w:tcPr>
          <w:p w:rsidR="00A50DD9" w:rsidRPr="00A50DD9" w:rsidRDefault="00A50DD9" w:rsidP="00A50DD9">
            <w:pPr>
              <w:tabs>
                <w:tab w:val="left" w:pos="540"/>
                <w:tab w:val="left" w:pos="1080"/>
                <w:tab w:val="left" w:pos="1620"/>
                <w:tab w:val="left" w:pos="2160"/>
              </w:tabs>
              <w:jc w:val="both"/>
              <w:rPr>
                <w:rFonts w:ascii="Arial" w:hAnsi="Arial" w:cs="Arial"/>
                <w:sz w:val="20"/>
              </w:rPr>
            </w:pPr>
          </w:p>
        </w:tc>
        <w:tc>
          <w:tcPr>
            <w:tcW w:w="1152" w:type="dxa"/>
            <w:vMerge/>
          </w:tcPr>
          <w:p w:rsidR="00A50DD9" w:rsidRPr="00A50DD9" w:rsidRDefault="00A50DD9" w:rsidP="006A3E35">
            <w:pPr>
              <w:tabs>
                <w:tab w:val="left" w:pos="348"/>
              </w:tabs>
              <w:rPr>
                <w:rFonts w:ascii="Arial" w:hAnsi="Arial" w:cs="Arial"/>
                <w:sz w:val="20"/>
              </w:rPr>
            </w:pPr>
          </w:p>
        </w:tc>
      </w:tr>
      <w:tr w:rsidR="00A50DD9" w:rsidRPr="00A50DD9" w:rsidTr="006A3E35">
        <w:trPr>
          <w:trHeight w:val="5328"/>
        </w:trPr>
        <w:tc>
          <w:tcPr>
            <w:tcW w:w="9504" w:type="dxa"/>
          </w:tcPr>
          <w:p w:rsidR="00A50DD9" w:rsidRPr="00A50DD9" w:rsidRDefault="00A50DD9" w:rsidP="00A50DD9">
            <w:pPr>
              <w:tabs>
                <w:tab w:val="left" w:pos="1080"/>
              </w:tabs>
              <w:suppressAutoHyphens/>
              <w:ind w:left="1062" w:hanging="540"/>
              <w:jc w:val="both"/>
              <w:rPr>
                <w:rFonts w:ascii="Arial" w:hAnsi="Arial" w:cs="Arial"/>
                <w:b/>
                <w:sz w:val="20"/>
              </w:rPr>
            </w:pPr>
            <w:r w:rsidRPr="00A50DD9">
              <w:rPr>
                <w:rFonts w:ascii="Arial" w:hAnsi="Arial" w:cs="Arial"/>
                <w:b/>
                <w:sz w:val="20"/>
              </w:rPr>
              <w:t>D.</w:t>
            </w:r>
            <w:r w:rsidRPr="00A50DD9">
              <w:rPr>
                <w:rFonts w:ascii="Arial" w:hAnsi="Arial" w:cs="Arial"/>
                <w:b/>
                <w:sz w:val="20"/>
              </w:rPr>
              <w:tab/>
            </w:r>
            <w:r w:rsidR="00F25C7E" w:rsidRPr="00A50DD9">
              <w:rPr>
                <w:rFonts w:ascii="Arial" w:hAnsi="Arial" w:cs="Arial"/>
                <w:b/>
                <w:sz w:val="20"/>
              </w:rPr>
              <w:t>Deposits, if applicable, will be refunded or applied</w:t>
            </w:r>
            <w:r w:rsidR="00F25C7E">
              <w:rPr>
                <w:rFonts w:ascii="Arial" w:hAnsi="Arial" w:cs="Arial"/>
                <w:b/>
                <w:sz w:val="20"/>
              </w:rPr>
              <w:t xml:space="preserve"> to any indebtedness to the Company for telephone service charges after twelve consecutive months of service without a suspension for nonpayment and with no more than one notification of intent to suspend service for nonpayment.</w:t>
            </w:r>
          </w:p>
          <w:p w:rsidR="00A50DD9" w:rsidRPr="00A50DD9" w:rsidRDefault="00A50DD9" w:rsidP="00A50DD9">
            <w:pPr>
              <w:tabs>
                <w:tab w:val="left" w:pos="540"/>
                <w:tab w:val="left" w:pos="1080"/>
                <w:tab w:val="left" w:pos="1620"/>
                <w:tab w:val="left" w:pos="2160"/>
              </w:tabs>
              <w:jc w:val="both"/>
              <w:rPr>
                <w:rFonts w:ascii="Arial" w:hAnsi="Arial" w:cs="Arial"/>
                <w:b/>
                <w:sz w:val="20"/>
              </w:rPr>
            </w:pPr>
          </w:p>
          <w:p w:rsidR="00A50DD9" w:rsidRPr="00A50DD9" w:rsidRDefault="00A50DD9" w:rsidP="00A50DD9">
            <w:pPr>
              <w:tabs>
                <w:tab w:val="left" w:pos="1080"/>
              </w:tabs>
              <w:suppressAutoHyphens/>
              <w:ind w:left="1062" w:hanging="540"/>
              <w:jc w:val="both"/>
              <w:rPr>
                <w:rFonts w:ascii="Arial" w:hAnsi="Arial" w:cs="Arial"/>
                <w:b/>
                <w:sz w:val="20"/>
              </w:rPr>
            </w:pPr>
            <w:r w:rsidRPr="00A50DD9">
              <w:rPr>
                <w:rFonts w:ascii="Arial" w:hAnsi="Arial" w:cs="Arial"/>
                <w:b/>
                <w:sz w:val="20"/>
              </w:rPr>
              <w:t>E.</w:t>
            </w:r>
            <w:r w:rsidRPr="00A50DD9">
              <w:rPr>
                <w:rFonts w:ascii="Arial" w:hAnsi="Arial" w:cs="Arial"/>
                <w:b/>
                <w:sz w:val="20"/>
              </w:rPr>
              <w:tab/>
              <w:t>The Company does not apply interest on deposit amounts that it holds or upon the return of deposit amounts to the applicant or customer.</w:t>
            </w:r>
          </w:p>
          <w:p w:rsidR="00A50DD9" w:rsidRDefault="00A50DD9" w:rsidP="00A50DD9">
            <w:pPr>
              <w:tabs>
                <w:tab w:val="left" w:pos="540"/>
                <w:tab w:val="left" w:pos="1080"/>
                <w:tab w:val="left" w:pos="1620"/>
                <w:tab w:val="left" w:pos="2160"/>
              </w:tabs>
              <w:jc w:val="both"/>
              <w:rPr>
                <w:rFonts w:ascii="Arial" w:hAnsi="Arial" w:cs="Arial"/>
                <w:b/>
                <w:sz w:val="20"/>
              </w:rPr>
            </w:pPr>
          </w:p>
          <w:p w:rsidR="006A3E35" w:rsidRPr="00A50DD9" w:rsidRDefault="006A3E35" w:rsidP="00A50DD9">
            <w:pPr>
              <w:tabs>
                <w:tab w:val="left" w:pos="540"/>
                <w:tab w:val="left" w:pos="1080"/>
                <w:tab w:val="left" w:pos="1620"/>
                <w:tab w:val="left" w:pos="2160"/>
              </w:tabs>
              <w:jc w:val="both"/>
              <w:rPr>
                <w:rFonts w:ascii="Arial" w:hAnsi="Arial" w:cs="Arial"/>
                <w:b/>
                <w:sz w:val="20"/>
              </w:rPr>
            </w:pPr>
          </w:p>
        </w:tc>
        <w:tc>
          <w:tcPr>
            <w:tcW w:w="1152" w:type="dxa"/>
            <w:vMerge/>
          </w:tcPr>
          <w:p w:rsidR="00A50DD9" w:rsidRPr="00A50DD9" w:rsidRDefault="00A50DD9" w:rsidP="006A3E35">
            <w:pPr>
              <w:tabs>
                <w:tab w:val="left" w:pos="348"/>
              </w:tabs>
              <w:rPr>
                <w:rFonts w:ascii="Arial" w:hAnsi="Arial" w:cs="Arial"/>
                <w:sz w:val="20"/>
              </w:rPr>
            </w:pPr>
          </w:p>
        </w:tc>
      </w:tr>
    </w:tbl>
    <w:p w:rsidR="00E37F78" w:rsidRPr="00E005AD" w:rsidRDefault="00E37F78" w:rsidP="00E37F78">
      <w:pPr>
        <w:tabs>
          <w:tab w:val="right" w:pos="9360"/>
        </w:tabs>
        <w:ind w:right="-270"/>
        <w:rPr>
          <w:rFonts w:ascii="Arial" w:hAnsi="Arial" w:cs="Arial"/>
          <w:sz w:val="20"/>
        </w:rPr>
      </w:pPr>
      <w:r w:rsidRPr="00E005AD">
        <w:rPr>
          <w:rFonts w:ascii="Arial" w:hAnsi="Arial" w:cs="Arial"/>
          <w:sz w:val="20"/>
        </w:rPr>
        <w:t>Issued:  July 1, 2016</w:t>
      </w:r>
      <w:r w:rsidRPr="00E005AD">
        <w:rPr>
          <w:rFonts w:ascii="Arial" w:hAnsi="Arial" w:cs="Arial"/>
          <w:sz w:val="20"/>
        </w:rPr>
        <w:tab/>
        <w:t>Effective:  August 1, 2016</w:t>
      </w:r>
    </w:p>
    <w:p w:rsidR="00E37F78" w:rsidRPr="00E005AD" w:rsidRDefault="00E37F78" w:rsidP="00E37F78">
      <w:pPr>
        <w:tabs>
          <w:tab w:val="right" w:pos="9360"/>
        </w:tabs>
        <w:ind w:right="-270"/>
        <w:rPr>
          <w:rFonts w:ascii="Arial" w:hAnsi="Arial" w:cs="Arial"/>
          <w:sz w:val="20"/>
        </w:rPr>
      </w:pPr>
    </w:p>
    <w:p w:rsidR="00E37F78" w:rsidRDefault="00E37F78" w:rsidP="00E37F78">
      <w:pPr>
        <w:tabs>
          <w:tab w:val="right" w:pos="9360"/>
        </w:tabs>
        <w:ind w:right="-270"/>
        <w:rPr>
          <w:rFonts w:ascii="Arial" w:hAnsi="Arial" w:cs="Arial"/>
          <w:sz w:val="20"/>
        </w:rPr>
      </w:pPr>
      <w:r w:rsidRPr="00E005AD">
        <w:rPr>
          <w:rFonts w:ascii="Arial" w:hAnsi="Arial" w:cs="Arial"/>
          <w:sz w:val="20"/>
        </w:rPr>
        <w:t>CenturyTel of Ohio, Inc. d/b/a CenturyLink</w:t>
      </w:r>
      <w:r w:rsidRPr="00E005AD">
        <w:rPr>
          <w:rFonts w:ascii="Arial" w:hAnsi="Arial" w:cs="Arial"/>
          <w:sz w:val="20"/>
        </w:rPr>
        <w:tab/>
        <w:t>In accordance with Case No</w:t>
      </w:r>
      <w:r>
        <w:rPr>
          <w:rFonts w:ascii="Arial" w:hAnsi="Arial" w:cs="Arial"/>
          <w:sz w:val="20"/>
        </w:rPr>
        <w:t>s</w:t>
      </w:r>
      <w:r w:rsidRPr="00E005AD">
        <w:rPr>
          <w:rFonts w:ascii="Arial" w:hAnsi="Arial" w:cs="Arial"/>
          <w:sz w:val="20"/>
        </w:rPr>
        <w:t xml:space="preserve">.: </w:t>
      </w:r>
      <w:r>
        <w:rPr>
          <w:rFonts w:ascii="Arial" w:hAnsi="Arial" w:cs="Arial"/>
          <w:sz w:val="20"/>
        </w:rPr>
        <w:t>90-5041</w:t>
      </w:r>
      <w:r w:rsidRPr="00765188">
        <w:rPr>
          <w:rFonts w:ascii="Arial" w:hAnsi="Arial" w:cs="Arial"/>
          <w:sz w:val="20"/>
        </w:rPr>
        <w:t>-TP-TRF</w:t>
      </w:r>
    </w:p>
    <w:p w:rsidR="00E37F78" w:rsidRPr="00E005AD" w:rsidRDefault="00E37F78" w:rsidP="00E37F78">
      <w:pPr>
        <w:tabs>
          <w:tab w:val="right" w:pos="9360"/>
        </w:tabs>
        <w:ind w:right="-270"/>
        <w:rPr>
          <w:rFonts w:ascii="Arial" w:hAnsi="Arial" w:cs="Arial"/>
          <w:sz w:val="20"/>
        </w:rPr>
      </w:pPr>
      <w:r w:rsidRPr="00856190">
        <w:rPr>
          <w:rFonts w:ascii="Arial" w:hAnsi="Arial" w:cs="Arial"/>
          <w:sz w:val="20"/>
        </w:rPr>
        <w:t>By Bill Hanchey, Vice President</w:t>
      </w:r>
      <w:r w:rsidRPr="00E005AD">
        <w:rPr>
          <w:rFonts w:ascii="Arial" w:hAnsi="Arial" w:cs="Arial"/>
          <w:sz w:val="20"/>
        </w:rPr>
        <w:tab/>
      </w:r>
      <w:r>
        <w:rPr>
          <w:rFonts w:ascii="Arial" w:hAnsi="Arial" w:cs="Arial"/>
          <w:sz w:val="20"/>
        </w:rPr>
        <w:t xml:space="preserve"> and 16-1492-TP-ZTA</w:t>
      </w:r>
    </w:p>
    <w:p w:rsidR="00E37F78" w:rsidRPr="00856190" w:rsidRDefault="00E37F78" w:rsidP="00E37F78">
      <w:pPr>
        <w:tabs>
          <w:tab w:val="right" w:pos="9360"/>
        </w:tabs>
        <w:ind w:right="-270"/>
        <w:rPr>
          <w:rFonts w:ascii="Arial" w:hAnsi="Arial" w:cs="Arial"/>
          <w:sz w:val="20"/>
        </w:rPr>
      </w:pPr>
      <w:r w:rsidRPr="00856190">
        <w:rPr>
          <w:rFonts w:ascii="Arial" w:hAnsi="Arial" w:cs="Arial"/>
          <w:sz w:val="20"/>
        </w:rPr>
        <w:t>Wake Forest, North Carolina</w:t>
      </w:r>
      <w:r w:rsidRPr="00E005AD">
        <w:rPr>
          <w:rFonts w:ascii="Arial" w:hAnsi="Arial" w:cs="Arial"/>
          <w:sz w:val="20"/>
        </w:rPr>
        <w:tab/>
      </w:r>
      <w:r w:rsidRPr="00765188">
        <w:rPr>
          <w:rFonts w:ascii="Arial" w:hAnsi="Arial" w:cs="Arial"/>
          <w:sz w:val="20"/>
        </w:rPr>
        <w:t xml:space="preserve"> </w:t>
      </w:r>
      <w:r w:rsidRPr="00856190">
        <w:rPr>
          <w:rFonts w:ascii="Arial" w:hAnsi="Arial" w:cs="Arial"/>
          <w:sz w:val="20"/>
        </w:rPr>
        <w:t>Issued by the Public Utilities Commission of Ohio</w:t>
      </w:r>
    </w:p>
    <w:p w:rsidR="00A50DD9" w:rsidRPr="00A50DD9" w:rsidRDefault="00A50DD9" w:rsidP="00A50DD9">
      <w:pPr>
        <w:tabs>
          <w:tab w:val="right" w:pos="9360"/>
        </w:tabs>
        <w:ind w:right="-270"/>
        <w:rPr>
          <w:rFonts w:ascii="Arial" w:hAnsi="Arial" w:cs="Arial"/>
          <w:b/>
          <w:color w:val="7F7F7F" w:themeColor="text1" w:themeTint="80"/>
          <w:sz w:val="16"/>
          <w:szCs w:val="16"/>
        </w:rPr>
      </w:pPr>
      <w:r w:rsidRPr="00A50DD9">
        <w:rPr>
          <w:rFonts w:ascii="Arial" w:hAnsi="Arial" w:cs="Arial"/>
          <w:b/>
          <w:color w:val="7F7F7F" w:themeColor="text1" w:themeTint="80"/>
          <w:sz w:val="16"/>
          <w:szCs w:val="16"/>
        </w:rPr>
        <w:t>16-06</w:t>
      </w:r>
    </w:p>
    <w:p w:rsidR="00A50DD9" w:rsidRPr="00A50DD9" w:rsidRDefault="00A50DD9" w:rsidP="00A50DD9">
      <w:pPr>
        <w:tabs>
          <w:tab w:val="right" w:pos="9360"/>
        </w:tabs>
        <w:rPr>
          <w:rFonts w:ascii="Arial" w:hAnsi="Arial" w:cs="Arial"/>
          <w:sz w:val="20"/>
        </w:rPr>
        <w:sectPr w:rsidR="00A50DD9" w:rsidRPr="00A50DD9" w:rsidSect="005B32A4">
          <w:headerReference w:type="even" r:id="rId6"/>
          <w:headerReference w:type="default" r:id="rId7"/>
          <w:headerReference w:type="first" r:id="rId8"/>
          <w:pgSz w:w="12240" w:h="15840" w:code="1"/>
          <w:pgMar w:top="720" w:right="1440" w:bottom="720" w:left="1440" w:header="0" w:footer="0" w:gutter="0"/>
          <w:paperSrc w:first="15" w:other="15"/>
          <w:cols w:space="720"/>
          <w:docGrid w:linePitch="326"/>
        </w:sectPr>
      </w:pPr>
    </w:p>
    <w:p w:rsidR="00A50DD9" w:rsidRPr="00A50DD9" w:rsidRDefault="00A50DD9" w:rsidP="00A50DD9">
      <w:pPr>
        <w:rPr>
          <w:rFonts w:eastAsiaTheme="minorHAnsi" w:cstheme="minorBidi"/>
          <w:szCs w:val="24"/>
          <w:lang w:bidi="en-US"/>
        </w:rPr>
      </w:pPr>
    </w:p>
    <w:p w:rsidR="000C7A88" w:rsidRDefault="000C7A88" w:rsidP="00A50DD9">
      <w:pPr>
        <w:tabs>
          <w:tab w:val="right" w:pos="9360"/>
          <w:tab w:val="left" w:pos="9504"/>
          <w:tab w:val="left" w:pos="10656"/>
        </w:tabs>
        <w:jc w:val="both"/>
      </w:pPr>
    </w:p>
    <w:sectPr w:rsidR="000C7A88" w:rsidSect="00A50DD9">
      <w:pgSz w:w="12240" w:h="15840" w:code="1"/>
      <w:pgMar w:top="720" w:right="1440" w:bottom="432" w:left="1440" w:header="0" w:footer="0" w:gutter="0"/>
      <w:paperSrc w:first="15" w:other="15"/>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21F" w:rsidRDefault="0025121F" w:rsidP="0025121F">
      <w:r>
        <w:separator/>
      </w:r>
    </w:p>
  </w:endnote>
  <w:endnote w:type="continuationSeparator" w:id="0">
    <w:p w:rsidR="0025121F" w:rsidRDefault="0025121F" w:rsidP="002512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utch801 SWM">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21F" w:rsidRDefault="0025121F" w:rsidP="0025121F">
      <w:r>
        <w:separator/>
      </w:r>
    </w:p>
  </w:footnote>
  <w:footnote w:type="continuationSeparator" w:id="0">
    <w:p w:rsidR="0025121F" w:rsidRDefault="0025121F" w:rsidP="002512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DD9" w:rsidRDefault="00842A11">
    <w:pPr>
      <w:pStyle w:val="Header"/>
    </w:pPr>
    <w:r>
      <w:rPr>
        <w:noProof/>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313.5pt;height:108.75pt;rotation:315;z-index:-251659264;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DD9" w:rsidRDefault="00A50DD9">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DD9" w:rsidRDefault="00842A11">
    <w:pPr>
      <w:pStyle w:val="Header"/>
    </w:pPr>
    <w:r>
      <w:rPr>
        <w:noProof/>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313.5pt;height:108.75pt;rotation:315;z-index:-251658240;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E005AD"/>
    <w:rsid w:val="000C7A88"/>
    <w:rsid w:val="00125948"/>
    <w:rsid w:val="001E4C89"/>
    <w:rsid w:val="0025121F"/>
    <w:rsid w:val="002C40FC"/>
    <w:rsid w:val="00567BFC"/>
    <w:rsid w:val="005E4279"/>
    <w:rsid w:val="005F4908"/>
    <w:rsid w:val="00625485"/>
    <w:rsid w:val="0063764F"/>
    <w:rsid w:val="006A3E35"/>
    <w:rsid w:val="00842A11"/>
    <w:rsid w:val="008572E8"/>
    <w:rsid w:val="00986001"/>
    <w:rsid w:val="00A01665"/>
    <w:rsid w:val="00A50DD9"/>
    <w:rsid w:val="00A52915"/>
    <w:rsid w:val="00E005AD"/>
    <w:rsid w:val="00E37F78"/>
    <w:rsid w:val="00F25C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485"/>
    <w:pPr>
      <w:jc w:val="lef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50DD9"/>
    <w:pPr>
      <w:tabs>
        <w:tab w:val="center" w:pos="4680"/>
        <w:tab w:val="right" w:pos="9360"/>
      </w:tabs>
    </w:pPr>
  </w:style>
  <w:style w:type="character" w:customStyle="1" w:styleId="HeaderChar">
    <w:name w:val="Header Char"/>
    <w:basedOn w:val="DefaultParagraphFont"/>
    <w:link w:val="Header"/>
    <w:uiPriority w:val="99"/>
    <w:semiHidden/>
    <w:rsid w:val="00A50DD9"/>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X:\1-All%20State%20Tariffs\A%20Tariffs%20Folder\A_Tariffs\Ohio\OH-InProcess\TEMPLATES%20(Tariff%20Package%20Contents)\EXHIBIT%20B%20Proposed%20Changes%20(Cover%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EXHIBIT B Proposed Changes (Cover Sheet).dotx</Template>
  <TotalTime>13</TotalTime>
  <Pages>3</Pages>
  <Words>402</Words>
  <Characters>2119</Characters>
  <Application>Microsoft Office Word</Application>
  <DocSecurity>0</DocSecurity>
  <Lines>132</Lines>
  <Paragraphs>33</Paragraphs>
  <ScaleCrop>false</ScaleCrop>
  <Company>CenturyLink</Company>
  <LinksUpToDate>false</LinksUpToDate>
  <CharactersWithSpaces>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CenturyLink Employee</cp:lastModifiedBy>
  <cp:revision>9</cp:revision>
  <dcterms:created xsi:type="dcterms:W3CDTF">2016-06-23T15:14:00Z</dcterms:created>
  <dcterms:modified xsi:type="dcterms:W3CDTF">2016-07-22T15:13:00Z</dcterms:modified>
</cp:coreProperties>
</file>