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E91E38">
        <w:rPr>
          <w:u w:val="single"/>
        </w:rPr>
        <w:t>2.738</w:t>
      </w:r>
      <w:r w:rsidR="00E43F6C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E91E38">
        <w:t>January 16,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E91E38">
          <w:pPr>
            <w:pStyle w:val="Footer"/>
          </w:pPr>
          <w:r>
            <w:t xml:space="preserve">Issued :  </w:t>
          </w:r>
          <w:r w:rsidR="00E91E38">
            <w:t>January 2, 2018</w:t>
          </w:r>
        </w:p>
      </w:tc>
      <w:tc>
        <w:tcPr>
          <w:tcW w:w="6768" w:type="dxa"/>
        </w:tcPr>
        <w:p w:rsidR="008A3F33" w:rsidRDefault="008A3F33" w:rsidP="00E91E38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E91E38">
            <w:t>January 16,2018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E7D3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</w:t>
          </w:r>
          <w:r w:rsidR="00E91E38">
            <w:t>Sixth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E43F6C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FE7D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FE7D33">
            <w:t>Thirty-</w:t>
          </w:r>
          <w:r w:rsidR="00E91E38">
            <w:t>Fifth</w:t>
          </w:r>
          <w:r w:rsidR="00181183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6424-1D31-4283-99DF-38E1E6D8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2018-01-02T13:15:00Z</cp:lastPrinted>
  <dcterms:created xsi:type="dcterms:W3CDTF">2018-01-02T13:14:00Z</dcterms:created>
  <dcterms:modified xsi:type="dcterms:W3CDTF">2018-01-02T13:15:00Z</dcterms:modified>
</cp:coreProperties>
</file>