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CB" w:rsidRDefault="00EB13CB" w:rsidP="00C116F3">
      <w:pPr>
        <w:widowControl/>
        <w:suppressLineNumbers/>
        <w:spacing w:after="0"/>
        <w:jc w:val="center"/>
        <w:rPr>
          <w:b/>
          <w:bCs/>
        </w:rPr>
      </w:pPr>
      <w:r>
        <w:rPr>
          <w:b/>
          <w:bCs/>
        </w:rPr>
        <w:t>BEFORE THE</w:t>
      </w:r>
    </w:p>
    <w:p w:rsidR="00EB13CB" w:rsidRDefault="00EB13CB" w:rsidP="00C116F3">
      <w:pPr>
        <w:widowControl/>
        <w:suppressLineNumbers/>
        <w:spacing w:after="0"/>
        <w:jc w:val="center"/>
        <w:rPr>
          <w:b/>
          <w:bCs/>
        </w:rPr>
      </w:pPr>
      <w:bookmarkStart w:id="0" w:name="_DV_M1"/>
      <w:bookmarkEnd w:id="0"/>
      <w:r>
        <w:rPr>
          <w:b/>
          <w:bCs/>
        </w:rPr>
        <w:t xml:space="preserve">THE PUBLIC UTILITIES COMMISSION OF </w:t>
      </w:r>
      <w:smartTag w:uri="urn:schemas-microsoft-com:office:smarttags" w:element="place">
        <w:smartTag w:uri="urn:schemas-microsoft-com:office:smarttags" w:element="State">
          <w:r>
            <w:rPr>
              <w:b/>
              <w:bCs/>
            </w:rPr>
            <w:t>OHIO</w:t>
          </w:r>
        </w:smartTag>
      </w:smartTag>
    </w:p>
    <w:p w:rsidR="00EB13CB" w:rsidRDefault="00EB13CB" w:rsidP="00C116F3">
      <w:pPr>
        <w:widowControl/>
        <w:spacing w:after="0"/>
        <w:ind w:right="12"/>
        <w:rPr>
          <w:b/>
          <w:bCs/>
        </w:rPr>
      </w:pPr>
      <w:bookmarkStart w:id="1" w:name="_DV_M2"/>
      <w:bookmarkStart w:id="2" w:name="_DV_M5"/>
      <w:bookmarkEnd w:id="1"/>
      <w:bookmarkEnd w:id="2"/>
    </w:p>
    <w:tbl>
      <w:tblPr>
        <w:tblW w:w="0" w:type="auto"/>
        <w:tblLook w:val="00A0"/>
      </w:tblPr>
      <w:tblGrid>
        <w:gridCol w:w="4608"/>
        <w:gridCol w:w="360"/>
        <w:gridCol w:w="4608"/>
      </w:tblGrid>
      <w:tr w:rsidR="00EB13CB" w:rsidTr="00C915E0">
        <w:tc>
          <w:tcPr>
            <w:tcW w:w="4608" w:type="dxa"/>
          </w:tcPr>
          <w:p w:rsidR="00EB13CB" w:rsidRPr="00C915E0" w:rsidRDefault="00EB13CB" w:rsidP="00C915E0">
            <w:pPr>
              <w:widowControl/>
              <w:spacing w:after="0"/>
              <w:ind w:right="12"/>
              <w:rPr>
                <w:bCs/>
              </w:rPr>
            </w:pPr>
            <w:r w:rsidRPr="00C915E0">
              <w:rPr>
                <w:bCs/>
              </w:rPr>
              <w:t>In the Matter of the Review of the Smart Grid Modernization Initiative Contained in the Tariffs of Ohio Edison Company, The Cleveland Electric Illuminating Company, and The Toledo Edison Company</w:t>
            </w:r>
          </w:p>
        </w:tc>
        <w:tc>
          <w:tcPr>
            <w:tcW w:w="360" w:type="dxa"/>
          </w:tcPr>
          <w:p w:rsidR="00EB13CB" w:rsidRPr="00C915E0" w:rsidRDefault="00EB13CB" w:rsidP="00C915E0">
            <w:pPr>
              <w:widowControl/>
              <w:spacing w:after="0"/>
              <w:ind w:right="12"/>
              <w:rPr>
                <w:bCs/>
              </w:rPr>
            </w:pPr>
            <w:r w:rsidRPr="00C915E0">
              <w:rPr>
                <w:bCs/>
              </w:rPr>
              <w:t>)</w:t>
            </w:r>
          </w:p>
          <w:p w:rsidR="00EB13CB" w:rsidRPr="00C915E0" w:rsidRDefault="00EB13CB" w:rsidP="00C915E0">
            <w:pPr>
              <w:widowControl/>
              <w:spacing w:after="0"/>
              <w:ind w:right="12"/>
              <w:rPr>
                <w:bCs/>
              </w:rPr>
            </w:pPr>
            <w:r w:rsidRPr="00C915E0">
              <w:rPr>
                <w:bCs/>
              </w:rPr>
              <w:t>)</w:t>
            </w:r>
          </w:p>
          <w:p w:rsidR="00EB13CB" w:rsidRPr="00C915E0" w:rsidRDefault="00EB13CB" w:rsidP="00C915E0">
            <w:pPr>
              <w:widowControl/>
              <w:spacing w:after="0"/>
              <w:ind w:right="12"/>
              <w:rPr>
                <w:bCs/>
              </w:rPr>
            </w:pPr>
            <w:r w:rsidRPr="00C915E0">
              <w:rPr>
                <w:bCs/>
              </w:rPr>
              <w:t>)</w:t>
            </w:r>
          </w:p>
          <w:p w:rsidR="00EB13CB" w:rsidRPr="00C915E0" w:rsidRDefault="00EB13CB" w:rsidP="00C915E0">
            <w:pPr>
              <w:widowControl/>
              <w:spacing w:after="0"/>
              <w:ind w:right="12"/>
              <w:rPr>
                <w:bCs/>
              </w:rPr>
            </w:pPr>
            <w:r w:rsidRPr="00C915E0">
              <w:rPr>
                <w:bCs/>
              </w:rPr>
              <w:t>)</w:t>
            </w:r>
          </w:p>
          <w:p w:rsidR="00EB13CB" w:rsidRPr="00C915E0" w:rsidRDefault="00EB13CB" w:rsidP="00C915E0">
            <w:pPr>
              <w:widowControl/>
              <w:spacing w:after="0"/>
              <w:ind w:right="12"/>
              <w:rPr>
                <w:bCs/>
              </w:rPr>
            </w:pPr>
            <w:r w:rsidRPr="00C915E0">
              <w:rPr>
                <w:bCs/>
              </w:rPr>
              <w:t>)</w:t>
            </w:r>
          </w:p>
          <w:p w:rsidR="00EB13CB" w:rsidRPr="00C915E0" w:rsidRDefault="00EB13CB" w:rsidP="00C915E0">
            <w:pPr>
              <w:widowControl/>
              <w:spacing w:after="0"/>
              <w:ind w:right="12"/>
              <w:rPr>
                <w:bCs/>
              </w:rPr>
            </w:pPr>
            <w:r w:rsidRPr="00C915E0">
              <w:rPr>
                <w:bCs/>
              </w:rPr>
              <w:t>)</w:t>
            </w:r>
          </w:p>
        </w:tc>
        <w:tc>
          <w:tcPr>
            <w:tcW w:w="4608" w:type="dxa"/>
          </w:tcPr>
          <w:p w:rsidR="00EB13CB" w:rsidRPr="00C915E0" w:rsidRDefault="00EB13CB" w:rsidP="00C915E0">
            <w:pPr>
              <w:widowControl/>
              <w:spacing w:after="0"/>
              <w:ind w:right="12"/>
              <w:rPr>
                <w:bCs/>
              </w:rPr>
            </w:pPr>
          </w:p>
          <w:p w:rsidR="00EB13CB" w:rsidRPr="00C915E0" w:rsidRDefault="00EB13CB" w:rsidP="00C915E0">
            <w:pPr>
              <w:widowControl/>
              <w:spacing w:after="0"/>
              <w:ind w:right="12"/>
              <w:rPr>
                <w:bCs/>
              </w:rPr>
            </w:pPr>
          </w:p>
          <w:p w:rsidR="00EB13CB" w:rsidRPr="00C915E0" w:rsidRDefault="00EB13CB" w:rsidP="00C915E0">
            <w:pPr>
              <w:widowControl/>
              <w:spacing w:after="0"/>
              <w:ind w:right="12"/>
              <w:rPr>
                <w:bCs/>
              </w:rPr>
            </w:pPr>
            <w:r w:rsidRPr="00C915E0">
              <w:rPr>
                <w:bCs/>
              </w:rPr>
              <w:t>Case No. 12-0406-EL-RDR</w:t>
            </w:r>
          </w:p>
          <w:p w:rsidR="00EB13CB" w:rsidRPr="00C915E0" w:rsidRDefault="00EB13CB" w:rsidP="00C915E0">
            <w:pPr>
              <w:widowControl/>
              <w:spacing w:after="0"/>
              <w:ind w:right="12"/>
              <w:rPr>
                <w:b/>
                <w:bCs/>
              </w:rPr>
            </w:pPr>
          </w:p>
        </w:tc>
      </w:tr>
    </w:tbl>
    <w:p w:rsidR="00EB13CB" w:rsidRDefault="00EB13CB" w:rsidP="00C116F3">
      <w:pPr>
        <w:widowControl/>
        <w:spacing w:after="0"/>
        <w:ind w:right="12"/>
        <w:rPr>
          <w:b/>
          <w:bCs/>
        </w:rPr>
      </w:pPr>
      <w:r>
        <w:rPr>
          <w:b/>
          <w:bCs/>
        </w:rPr>
        <w:t>____________________________________________________________________________</w:t>
      </w:r>
    </w:p>
    <w:p w:rsidR="00EB13CB" w:rsidRDefault="00EB13CB" w:rsidP="00C116F3">
      <w:pPr>
        <w:widowControl/>
        <w:spacing w:after="0" w:line="120" w:lineRule="exact"/>
        <w:jc w:val="left"/>
        <w:rPr>
          <w:b/>
          <w:bCs/>
        </w:rPr>
      </w:pPr>
    </w:p>
    <w:p w:rsidR="00EB13CB" w:rsidRDefault="00EB13CB" w:rsidP="00C116F3">
      <w:pPr>
        <w:widowControl/>
        <w:spacing w:after="0"/>
        <w:ind w:right="12"/>
        <w:jc w:val="center"/>
        <w:rPr>
          <w:b/>
          <w:bCs/>
        </w:rPr>
      </w:pPr>
      <w:bookmarkStart w:id="3" w:name="_DV_M6"/>
      <w:bookmarkEnd w:id="3"/>
      <w:r>
        <w:rPr>
          <w:b/>
          <w:bCs/>
        </w:rPr>
        <w:t xml:space="preserve">MOTION FOR A STAY OF THE PROCEDURAL SCHEDULE AND </w:t>
      </w:r>
    </w:p>
    <w:p w:rsidR="00EB13CB" w:rsidRDefault="00EB13CB" w:rsidP="00C116F3">
      <w:pPr>
        <w:widowControl/>
        <w:spacing w:after="0"/>
        <w:ind w:right="12"/>
        <w:jc w:val="center"/>
        <w:rPr>
          <w:b/>
          <w:bCs/>
        </w:rPr>
      </w:pPr>
      <w:r>
        <w:rPr>
          <w:b/>
          <w:bCs/>
        </w:rPr>
        <w:t>REQUEST FOR AN EXPEDITED RULING</w:t>
      </w:r>
    </w:p>
    <w:p w:rsidR="00EB13CB" w:rsidRDefault="00EB13CB" w:rsidP="00C116F3">
      <w:pPr>
        <w:pStyle w:val="DoubleSpace"/>
      </w:pPr>
      <w:bookmarkStart w:id="4" w:name="_DV_M7"/>
      <w:bookmarkEnd w:id="4"/>
      <w:r>
        <w:t>____________________________________________________________________________</w:t>
      </w:r>
      <w:r>
        <w:tab/>
      </w:r>
    </w:p>
    <w:p w:rsidR="00EB13CB" w:rsidRDefault="00EB13CB" w:rsidP="00C26C7C">
      <w:pPr>
        <w:spacing w:after="0" w:line="480" w:lineRule="auto"/>
        <w:contextualSpacing/>
        <w:rPr>
          <w:bCs/>
        </w:rPr>
      </w:pPr>
      <w:r>
        <w:tab/>
        <w:t xml:space="preserve">Pursuant to Sections 4901-1-12 and 4901-1-13 of the Ohio Administrative Code, </w:t>
      </w:r>
      <w:r w:rsidRPr="00730023">
        <w:rPr>
          <w:bCs/>
        </w:rPr>
        <w:t>Ohio Edison Company, The Cleveland Electric Illuminating Company, and The Toledo Edison Company</w:t>
      </w:r>
      <w:r>
        <w:rPr>
          <w:bCs/>
        </w:rPr>
        <w:t xml:space="preserve"> (the “Companies”) respectfully request a stay of the procedural schedule in this matter for purposes of providing parties time to attempt to reach settlement.  The parties intend to meet on or about August 28, 2013 in an effort to discuss the facts surrounding this matter and to determine if there is either any common ground upon which the parties can agree, or a mutually agreeable solution that would avoid the necessity of hearing.  If no such solution can be reached, the parties will provide the attorney examiner with a revised procedural schedule for her consideration shortly thereafter.        </w:t>
      </w:r>
    </w:p>
    <w:p w:rsidR="00EB13CB" w:rsidRDefault="00EB13CB" w:rsidP="000A6FAC">
      <w:pPr>
        <w:spacing w:before="100" w:beforeAutospacing="1" w:after="100" w:afterAutospacing="1" w:line="480" w:lineRule="auto"/>
        <w:contextualSpacing/>
        <w:rPr>
          <w:bCs/>
        </w:rPr>
      </w:pPr>
      <w:r>
        <w:rPr>
          <w:bCs/>
        </w:rPr>
        <w:tab/>
        <w:t xml:space="preserve">Inasmuch as the current procedural schedule requires the Companies to file their testimony in this matter by August 19, 2013, the Companies further request that an expedited ruling on this motion be issued pursuant to OAC Section 4901-1-12(C).  Counsel for the Companies has been authorized to represent to the Commission that neither Staff nor the Office of the Ohio Consumers’ Counsel – the only other parties currently involved in this matter  -- opposes this request.  </w:t>
      </w:r>
    </w:p>
    <w:p w:rsidR="00EB13CB" w:rsidRPr="009846AA" w:rsidRDefault="00EB13CB" w:rsidP="003B4CA1">
      <w:pPr>
        <w:spacing w:before="100" w:beforeAutospacing="1" w:after="100" w:afterAutospacing="1" w:line="480" w:lineRule="auto"/>
        <w:ind w:firstLine="720"/>
        <w:contextualSpacing/>
        <w:rPr>
          <w:bCs/>
        </w:rPr>
      </w:pPr>
      <w:r w:rsidRPr="009846AA">
        <w:rPr>
          <w:bCs/>
        </w:rPr>
        <w:t>Under OAC 4901-1-13</w:t>
      </w:r>
      <w:r>
        <w:t xml:space="preserve">(A), continuances and extensions of time “may </w:t>
      </w:r>
      <w:r w:rsidRPr="009846AA">
        <w:t>be granted upon motion of a</w:t>
      </w:r>
      <w:r>
        <w:t>ny party for good cause shown.”  The Companies submit that the requisite good cause exists here.  Specifically, the efforts of the parties to find common ground are in the interest of all involved, resulting in judicial economy and a savings of time and resources for all parties.  Accordingly the Companies respectfully request that this motion be granted consistent with the requests made herein.</w:t>
      </w:r>
    </w:p>
    <w:p w:rsidR="00EB13CB" w:rsidRDefault="00EB13CB" w:rsidP="00C116F3">
      <w:pPr>
        <w:widowControl/>
        <w:spacing w:line="480" w:lineRule="auto"/>
        <w:ind w:left="3600" w:right="12" w:firstLine="720"/>
      </w:pPr>
      <w:r>
        <w:t xml:space="preserve">      Respectfully submitted,</w:t>
      </w:r>
    </w:p>
    <w:tbl>
      <w:tblPr>
        <w:tblW w:w="9590" w:type="dxa"/>
        <w:tblLayout w:type="fixed"/>
        <w:tblLook w:val="0000"/>
      </w:tblPr>
      <w:tblGrid>
        <w:gridCol w:w="4795"/>
        <w:gridCol w:w="4795"/>
      </w:tblGrid>
      <w:tr w:rsidR="00EB13CB" w:rsidRPr="00DF3F87" w:rsidTr="003B4CA1">
        <w:tc>
          <w:tcPr>
            <w:tcW w:w="4795" w:type="dxa"/>
            <w:tcBorders>
              <w:top w:val="nil"/>
              <w:left w:val="nil"/>
              <w:bottom w:val="nil"/>
              <w:right w:val="nil"/>
            </w:tcBorders>
          </w:tcPr>
          <w:p w:rsidR="00EB13CB" w:rsidRPr="00DF3F87" w:rsidRDefault="00EB13CB" w:rsidP="003B4CA1">
            <w:pPr>
              <w:pStyle w:val="PleadingSignature"/>
              <w:keepNext w:val="0"/>
              <w:keepLines w:val="0"/>
              <w:widowControl/>
            </w:pPr>
          </w:p>
        </w:tc>
        <w:tc>
          <w:tcPr>
            <w:tcW w:w="4795" w:type="dxa"/>
            <w:tcBorders>
              <w:top w:val="nil"/>
              <w:left w:val="nil"/>
              <w:bottom w:val="nil"/>
              <w:right w:val="nil"/>
            </w:tcBorders>
          </w:tcPr>
          <w:p w:rsidR="00EB13CB" w:rsidRPr="00D83EAB" w:rsidRDefault="00EB13CB" w:rsidP="003B4CA1">
            <w:pPr>
              <w:pStyle w:val="PleadingSignature"/>
              <w:keepNext w:val="0"/>
              <w:keepLines w:val="0"/>
              <w:widowControl/>
              <w:rPr>
                <w:u w:val="single"/>
              </w:rPr>
            </w:pPr>
          </w:p>
          <w:p w:rsidR="00EB13CB" w:rsidRPr="00D83EAB" w:rsidRDefault="00EB13CB" w:rsidP="003B4CA1">
            <w:pPr>
              <w:pStyle w:val="PleadingSignature"/>
              <w:keepNext w:val="0"/>
              <w:keepLines w:val="0"/>
              <w:widowControl/>
              <w:ind w:left="-115"/>
              <w:rPr>
                <w:u w:val="single"/>
              </w:rPr>
            </w:pPr>
            <w:r>
              <w:rPr>
                <w:i/>
                <w:u w:val="single"/>
              </w:rPr>
              <w:t xml:space="preserve">/s/ </w:t>
            </w:r>
            <w:r w:rsidRPr="00D83EAB">
              <w:rPr>
                <w:i/>
                <w:u w:val="single"/>
              </w:rPr>
              <w:t>Kathy J. Kolich</w:t>
            </w:r>
            <w:r w:rsidRPr="00D83EAB">
              <w:rPr>
                <w:u w:val="single"/>
              </w:rPr>
              <w:t>____________________</w:t>
            </w:r>
          </w:p>
          <w:p w:rsidR="00EB13CB" w:rsidRPr="00D83EAB" w:rsidRDefault="00EB13CB" w:rsidP="003B4CA1">
            <w:pPr>
              <w:pStyle w:val="PleadingSignature"/>
              <w:keepNext w:val="0"/>
              <w:keepLines w:val="0"/>
              <w:widowControl/>
              <w:ind w:left="-115"/>
            </w:pPr>
            <w:r w:rsidRPr="00D83EAB">
              <w:t xml:space="preserve">Kathy J. Kolich (0038855) </w:t>
            </w:r>
          </w:p>
          <w:p w:rsidR="00EB13CB" w:rsidRDefault="00EB13CB" w:rsidP="003B4CA1">
            <w:pPr>
              <w:pStyle w:val="PleadingSignature"/>
              <w:keepNext w:val="0"/>
              <w:keepLines w:val="0"/>
              <w:widowControl/>
              <w:ind w:left="-115"/>
            </w:pPr>
            <w:r>
              <w:t>FIRSTENERGY SERVICE COMPANY</w:t>
            </w:r>
          </w:p>
          <w:p w:rsidR="00EB13CB" w:rsidRPr="00DF3F87" w:rsidRDefault="00EB13CB" w:rsidP="003B4CA1">
            <w:pPr>
              <w:pStyle w:val="PleadingSignature"/>
              <w:keepNext w:val="0"/>
              <w:keepLines w:val="0"/>
              <w:widowControl/>
              <w:ind w:left="-115"/>
            </w:pPr>
            <w:smartTag w:uri="urn:schemas-microsoft-com:office:smarttags" w:element="address">
              <w:smartTag w:uri="urn:schemas-microsoft-com:office:smarttags" w:element="Street">
                <w:r w:rsidRPr="00DF3F87">
                  <w:t>76 South Main Street</w:t>
                </w:r>
              </w:smartTag>
            </w:smartTag>
            <w:r w:rsidRPr="00DF3F87">
              <w:t xml:space="preserve"> </w:t>
            </w:r>
          </w:p>
          <w:p w:rsidR="00EB13CB" w:rsidRPr="00D83EAB" w:rsidRDefault="00EB13CB" w:rsidP="003B4CA1">
            <w:pPr>
              <w:pStyle w:val="PleadingSignature"/>
              <w:keepNext w:val="0"/>
              <w:keepLines w:val="0"/>
              <w:widowControl/>
              <w:ind w:left="-115"/>
            </w:pPr>
            <w:smartTag w:uri="urn:schemas-microsoft-com:office:smarttags" w:element="place">
              <w:smartTag w:uri="urn:schemas-microsoft-com:office:smarttags" w:element="City">
                <w:r w:rsidRPr="00D83EAB">
                  <w:t>Akron</w:t>
                </w:r>
              </w:smartTag>
              <w:r w:rsidRPr="00D83EAB">
                <w:t xml:space="preserve">, </w:t>
              </w:r>
              <w:smartTag w:uri="urn:schemas-microsoft-com:office:smarttags" w:element="State">
                <w:r w:rsidRPr="00D83EAB">
                  <w:t>OH</w:t>
                </w:r>
              </w:smartTag>
              <w:r w:rsidRPr="00D83EAB">
                <w:t xml:space="preserve"> </w:t>
              </w:r>
              <w:smartTag w:uri="urn:schemas-microsoft-com:office:smarttags" w:element="PostalCode">
                <w:r w:rsidRPr="00D83EAB">
                  <w:t>44308</w:t>
                </w:r>
              </w:smartTag>
            </w:smartTag>
            <w:r w:rsidRPr="00D83EAB">
              <w:t xml:space="preserve"> </w:t>
            </w:r>
          </w:p>
          <w:p w:rsidR="00EB13CB" w:rsidRPr="00D83EAB" w:rsidRDefault="00EB13CB" w:rsidP="003B4CA1">
            <w:pPr>
              <w:pStyle w:val="PleadingSignature"/>
              <w:keepNext w:val="0"/>
              <w:keepLines w:val="0"/>
              <w:widowControl/>
              <w:ind w:left="-115"/>
            </w:pPr>
            <w:r w:rsidRPr="00D83EAB">
              <w:t xml:space="preserve">(330) 384-4580 </w:t>
            </w:r>
          </w:p>
          <w:p w:rsidR="00EB13CB" w:rsidRPr="00D83EAB" w:rsidRDefault="00EB13CB" w:rsidP="003B4CA1">
            <w:pPr>
              <w:pStyle w:val="PleadingSignature"/>
              <w:keepNext w:val="0"/>
              <w:keepLines w:val="0"/>
              <w:widowControl/>
              <w:ind w:left="-115"/>
            </w:pPr>
            <w:r w:rsidRPr="00D83EAB">
              <w:t>(330) 384</w:t>
            </w:r>
            <w:bookmarkStart w:id="5" w:name="_DV_C1016"/>
            <w:r w:rsidRPr="00D83EAB">
              <w:rPr>
                <w:rStyle w:val="DeltaViewDeletion"/>
                <w:color w:val="auto"/>
              </w:rPr>
              <w:t>-</w:t>
            </w:r>
            <w:bookmarkStart w:id="6" w:name="_DV_M401"/>
            <w:bookmarkEnd w:id="5"/>
            <w:bookmarkEnd w:id="6"/>
            <w:r w:rsidRPr="00D83EAB">
              <w:t xml:space="preserve">3875 (fax) </w:t>
            </w:r>
          </w:p>
          <w:p w:rsidR="00EB13CB" w:rsidRPr="00D83EAB" w:rsidRDefault="00EB13CB" w:rsidP="003B4CA1">
            <w:pPr>
              <w:pStyle w:val="PleadingSignature"/>
              <w:keepNext w:val="0"/>
              <w:keepLines w:val="0"/>
              <w:widowControl/>
              <w:ind w:left="-115"/>
            </w:pPr>
            <w:r w:rsidRPr="00D83EAB">
              <w:t xml:space="preserve">kjkolich@firstenergycorp.com </w:t>
            </w:r>
          </w:p>
          <w:p w:rsidR="00EB13CB" w:rsidRPr="00D83EAB" w:rsidRDefault="00EB13CB" w:rsidP="003B4CA1">
            <w:pPr>
              <w:pStyle w:val="PleadingSignature"/>
              <w:keepNext w:val="0"/>
              <w:keepLines w:val="0"/>
              <w:widowControl/>
              <w:ind w:left="-115"/>
            </w:pPr>
          </w:p>
          <w:p w:rsidR="00EB13CB" w:rsidRPr="00D83EAB" w:rsidRDefault="00EB13CB" w:rsidP="003B4CA1">
            <w:pPr>
              <w:pStyle w:val="PleadingSignature"/>
              <w:keepNext w:val="0"/>
              <w:keepLines w:val="0"/>
              <w:widowControl/>
              <w:ind w:left="-115"/>
            </w:pPr>
            <w:r w:rsidRPr="00D83EAB">
              <w:t>Colleen M. O’Neil (0066576)</w:t>
            </w:r>
          </w:p>
          <w:p w:rsidR="00EB13CB" w:rsidRPr="00C116F3" w:rsidRDefault="00EB13CB" w:rsidP="003B4CA1">
            <w:pPr>
              <w:pStyle w:val="PleadingSignature"/>
              <w:keepNext w:val="0"/>
              <w:keepLines w:val="0"/>
              <w:widowControl/>
              <w:ind w:left="-115"/>
            </w:pPr>
            <w:r w:rsidRPr="00C116F3">
              <w:t xml:space="preserve">CALFEE, HALTER &amp; GRISWOLD LLP </w:t>
            </w:r>
          </w:p>
          <w:p w:rsidR="00EB13CB" w:rsidRPr="00C116F3" w:rsidRDefault="00EB13CB" w:rsidP="003B4CA1">
            <w:pPr>
              <w:pStyle w:val="PleadingSignature"/>
              <w:keepNext w:val="0"/>
              <w:keepLines w:val="0"/>
              <w:widowControl/>
              <w:ind w:left="-115"/>
            </w:pPr>
            <w:r w:rsidRPr="00C116F3">
              <w:t xml:space="preserve">The </w:t>
            </w:r>
            <w:smartTag w:uri="urn:schemas-microsoft-com:office:smarttags" w:element="City">
              <w:smartTag w:uri="urn:schemas-microsoft-com:office:smarttags" w:element="City">
                <w:r w:rsidRPr="00C116F3">
                  <w:t>Calfee</w:t>
                </w:r>
              </w:smartTag>
              <w:r w:rsidRPr="00C116F3">
                <w:t xml:space="preserve"> </w:t>
              </w:r>
              <w:smartTag w:uri="urn:schemas-microsoft-com:office:smarttags" w:element="City">
                <w:r w:rsidRPr="00C116F3">
                  <w:t>Building</w:t>
                </w:r>
              </w:smartTag>
            </w:smartTag>
          </w:p>
          <w:p w:rsidR="00EB13CB" w:rsidRPr="00C116F3" w:rsidRDefault="00EB13CB" w:rsidP="003B4CA1">
            <w:pPr>
              <w:pStyle w:val="PleadingSignature"/>
              <w:keepNext w:val="0"/>
              <w:keepLines w:val="0"/>
              <w:widowControl/>
              <w:ind w:left="-115"/>
            </w:pPr>
            <w:smartTag w:uri="urn:schemas-microsoft-com:office:smarttags" w:element="City">
              <w:r w:rsidRPr="00C116F3">
                <w:t>1405 East 6th Street</w:t>
              </w:r>
            </w:smartTag>
          </w:p>
          <w:p w:rsidR="00EB13CB" w:rsidRPr="00C116F3" w:rsidRDefault="00EB13CB" w:rsidP="003B4CA1">
            <w:pPr>
              <w:pStyle w:val="PleadingSignature"/>
              <w:keepNext w:val="0"/>
              <w:keepLines w:val="0"/>
              <w:widowControl/>
              <w:ind w:left="-115"/>
            </w:pPr>
            <w:smartTag w:uri="urn:schemas-microsoft-com:office:smarttags" w:element="City">
              <w:smartTag w:uri="urn:schemas-microsoft-com:office:smarttags" w:element="City">
                <w:r w:rsidRPr="00C116F3">
                  <w:t>Cleveland</w:t>
                </w:r>
              </w:smartTag>
              <w:r w:rsidRPr="00C116F3">
                <w:t xml:space="preserve">, </w:t>
              </w:r>
              <w:smartTag w:uri="urn:schemas-microsoft-com:office:smarttags" w:element="City">
                <w:r w:rsidRPr="00C116F3">
                  <w:t>OH</w:t>
                </w:r>
              </w:smartTag>
              <w:r w:rsidRPr="00C116F3">
                <w:t xml:space="preserve"> </w:t>
              </w:r>
              <w:smartTag w:uri="urn:schemas-microsoft-com:office:smarttags" w:element="City">
                <w:r w:rsidRPr="00C116F3">
                  <w:t>44114</w:t>
                </w:r>
              </w:smartTag>
            </w:smartTag>
            <w:r w:rsidRPr="00C116F3">
              <w:t xml:space="preserve"> </w:t>
            </w:r>
          </w:p>
          <w:p w:rsidR="00EB13CB" w:rsidRPr="00C116F3" w:rsidRDefault="00EB13CB" w:rsidP="003B4CA1">
            <w:pPr>
              <w:pStyle w:val="PleadingSignature"/>
              <w:keepNext w:val="0"/>
              <w:keepLines w:val="0"/>
              <w:widowControl/>
              <w:ind w:left="-115"/>
            </w:pPr>
            <w:r w:rsidRPr="00C116F3">
              <w:t>(216) 622</w:t>
            </w:r>
            <w:bookmarkStart w:id="7" w:name="_DV_C1018"/>
            <w:r w:rsidRPr="00C116F3">
              <w:rPr>
                <w:rStyle w:val="DeltaViewDeletion"/>
                <w:color w:val="auto"/>
              </w:rPr>
              <w:t>-</w:t>
            </w:r>
            <w:bookmarkStart w:id="8" w:name="_DV_M402"/>
            <w:bookmarkEnd w:id="7"/>
            <w:bookmarkEnd w:id="8"/>
            <w:r w:rsidRPr="00C116F3">
              <w:t xml:space="preserve">8200 </w:t>
            </w:r>
          </w:p>
          <w:p w:rsidR="00EB13CB" w:rsidRPr="00C116F3" w:rsidRDefault="00EB13CB" w:rsidP="003B4CA1">
            <w:pPr>
              <w:pStyle w:val="PleadingSignature"/>
              <w:keepNext w:val="0"/>
              <w:keepLines w:val="0"/>
              <w:widowControl/>
              <w:ind w:left="-115"/>
            </w:pPr>
            <w:r w:rsidRPr="00C116F3">
              <w:t>(216) 241</w:t>
            </w:r>
            <w:bookmarkStart w:id="9" w:name="_DV_C1020"/>
            <w:r w:rsidRPr="00C116F3">
              <w:rPr>
                <w:rStyle w:val="DeltaViewDeletion"/>
                <w:color w:val="auto"/>
              </w:rPr>
              <w:t>-</w:t>
            </w:r>
            <w:bookmarkStart w:id="10" w:name="_DV_M403"/>
            <w:bookmarkEnd w:id="9"/>
            <w:bookmarkEnd w:id="10"/>
            <w:r w:rsidRPr="00C116F3">
              <w:t xml:space="preserve">0816 (fax) </w:t>
            </w:r>
          </w:p>
          <w:p w:rsidR="00EB13CB" w:rsidRPr="00DF3F87" w:rsidRDefault="00EB13CB" w:rsidP="003B4CA1">
            <w:pPr>
              <w:pStyle w:val="PleadingSignature"/>
              <w:keepNext w:val="0"/>
              <w:keepLines w:val="0"/>
              <w:widowControl/>
              <w:ind w:left="-115"/>
            </w:pPr>
            <w:r w:rsidRPr="00DF3F87">
              <w:t>coneil@calfee.com</w:t>
            </w:r>
          </w:p>
          <w:p w:rsidR="00EB13CB" w:rsidRDefault="00EB13CB" w:rsidP="003B4CA1">
            <w:pPr>
              <w:pStyle w:val="PleadingSignature"/>
              <w:keepNext w:val="0"/>
              <w:keepLines w:val="0"/>
              <w:widowControl/>
              <w:ind w:left="-115"/>
            </w:pPr>
          </w:p>
          <w:p w:rsidR="00EB13CB" w:rsidRPr="00DF3F87" w:rsidRDefault="00EB13CB" w:rsidP="003B4CA1">
            <w:pPr>
              <w:pStyle w:val="PleadingSignature"/>
              <w:keepNext w:val="0"/>
              <w:keepLines w:val="0"/>
              <w:widowControl/>
              <w:ind w:left="-115"/>
              <w:rPr>
                <w:i/>
                <w:iCs/>
              </w:rPr>
            </w:pPr>
            <w:r w:rsidRPr="00DF3F87">
              <w:rPr>
                <w:i/>
                <w:iCs/>
              </w:rPr>
              <w:t xml:space="preserve">Attorneys for </w:t>
            </w:r>
            <w:r w:rsidRPr="00043F4C">
              <w:rPr>
                <w:i/>
              </w:rPr>
              <w:t xml:space="preserve">Applicants </w:t>
            </w:r>
            <w:r w:rsidRPr="00043F4C">
              <w:rPr>
                <w:bCs/>
                <w:i/>
              </w:rPr>
              <w:t xml:space="preserve">Ohio Edison Company, The </w:t>
            </w:r>
            <w:smartTag w:uri="urn:schemas-microsoft-com:office:smarttags" w:element="City">
              <w:r w:rsidRPr="00043F4C">
                <w:rPr>
                  <w:bCs/>
                  <w:i/>
                </w:rPr>
                <w:t>Cleveland</w:t>
              </w:r>
            </w:smartTag>
            <w:r w:rsidRPr="00043F4C">
              <w:rPr>
                <w:bCs/>
                <w:i/>
              </w:rPr>
              <w:t xml:space="preserve"> Electric Illuminating Company, and The Toledo Edison Company</w:t>
            </w:r>
          </w:p>
        </w:tc>
      </w:tr>
    </w:tbl>
    <w:p w:rsidR="00EB13CB" w:rsidRDefault="00EB13CB" w:rsidP="00C116F3">
      <w:pPr>
        <w:widowControl/>
        <w:rPr>
          <w:i/>
          <w:iCs/>
          <w:sz w:val="23"/>
          <w:szCs w:val="23"/>
        </w:rPr>
      </w:pPr>
    </w:p>
    <w:p w:rsidR="00EB13CB" w:rsidRDefault="00EB13CB">
      <w:pPr>
        <w:widowControl/>
        <w:autoSpaceDE/>
        <w:autoSpaceDN/>
        <w:adjustRightInd/>
        <w:jc w:val="center"/>
      </w:pPr>
      <w:r>
        <w:br w:type="page"/>
      </w:r>
    </w:p>
    <w:p w:rsidR="00EB13CB" w:rsidRDefault="00EB13CB" w:rsidP="003B4CA1">
      <w:pPr>
        <w:pStyle w:val="ListParagraph"/>
        <w:spacing w:line="480" w:lineRule="auto"/>
        <w:ind w:left="0"/>
        <w:jc w:val="center"/>
      </w:pPr>
      <w:r>
        <w:rPr>
          <w:b/>
        </w:rPr>
        <w:t>CERTIFICATE OF SERVICE</w:t>
      </w:r>
    </w:p>
    <w:p w:rsidR="00EB13CB" w:rsidRDefault="00EB13CB" w:rsidP="003B4CA1">
      <w:pPr>
        <w:pStyle w:val="ListParagraph"/>
        <w:spacing w:line="480" w:lineRule="auto"/>
        <w:ind w:left="0"/>
      </w:pPr>
      <w:r>
        <w:tab/>
        <w:t>I hereby certify that this Motion for a Stay of the Procedural Schedule and Request for an Expedited Ruling submitted by Ohio Edison Company, The Cleveland Electric Illuminating Company and The Toledo Edison Company was filed electronically this 15th day of August, 2013, with the Public Utilities Commission of Ohio Docketing Information System.  Notice of this filing will be sent via e-mail to all current parties of record.</w:t>
      </w:r>
    </w:p>
    <w:p w:rsidR="00EB13CB" w:rsidRDefault="00EB13CB" w:rsidP="003B4CA1">
      <w:pPr>
        <w:pStyle w:val="ListParagraph"/>
        <w:ind w:left="0"/>
      </w:pPr>
    </w:p>
    <w:p w:rsidR="00EB13CB" w:rsidRDefault="00EB13CB" w:rsidP="003B4CA1">
      <w:pPr>
        <w:pStyle w:val="ListParagraph"/>
        <w:ind w:left="0"/>
      </w:pPr>
    </w:p>
    <w:p w:rsidR="00EB13CB" w:rsidRPr="00513CF4" w:rsidRDefault="00EB13CB" w:rsidP="003B4CA1">
      <w:pPr>
        <w:pStyle w:val="ListParagraph"/>
        <w:ind w:left="0"/>
        <w:rPr>
          <w:i/>
          <w:u w:val="single"/>
          <w:lang w:val="pl-PL"/>
        </w:rPr>
      </w:pPr>
      <w:r>
        <w:tab/>
      </w:r>
      <w:r>
        <w:tab/>
      </w:r>
      <w:r>
        <w:tab/>
      </w:r>
      <w:r>
        <w:tab/>
      </w:r>
      <w:r>
        <w:tab/>
      </w:r>
      <w:r>
        <w:tab/>
      </w:r>
      <w:r>
        <w:tab/>
      </w:r>
      <w:r w:rsidRPr="00513CF4">
        <w:rPr>
          <w:i/>
          <w:u w:val="single"/>
          <w:lang w:val="pl-PL"/>
        </w:rPr>
        <w:t>/s/ Kathy J. Kolich</w:t>
      </w:r>
      <w:r w:rsidRPr="00513CF4">
        <w:rPr>
          <w:i/>
          <w:u w:val="single"/>
          <w:lang w:val="pl-PL"/>
        </w:rPr>
        <w:tab/>
      </w:r>
      <w:r w:rsidRPr="00513CF4">
        <w:rPr>
          <w:i/>
          <w:u w:val="single"/>
          <w:lang w:val="pl-PL"/>
        </w:rPr>
        <w:tab/>
      </w:r>
      <w:r w:rsidRPr="00513CF4">
        <w:rPr>
          <w:i/>
          <w:u w:val="single"/>
          <w:lang w:val="pl-PL"/>
        </w:rPr>
        <w:tab/>
      </w:r>
    </w:p>
    <w:p w:rsidR="00EB13CB" w:rsidRPr="00513CF4" w:rsidRDefault="00EB13CB" w:rsidP="003B4CA1">
      <w:pPr>
        <w:pStyle w:val="ListParagraph"/>
        <w:ind w:left="0"/>
        <w:rPr>
          <w:lang w:val="pl-PL"/>
        </w:rPr>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t>Kathy J. Kolich</w:t>
      </w:r>
    </w:p>
    <w:p w:rsidR="00EB13CB" w:rsidRDefault="00EB13CB" w:rsidP="003B4CA1">
      <w:pPr>
        <w:pStyle w:val="ListParagraph"/>
        <w:ind w:left="0"/>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t>(Reg. No. 0038855)</w:t>
      </w:r>
    </w:p>
    <w:p w:rsidR="00EB13CB" w:rsidRDefault="00EB13CB" w:rsidP="003B4CA1">
      <w:pPr>
        <w:pStyle w:val="ListParagraph"/>
        <w:ind w:left="0"/>
      </w:pPr>
      <w:r>
        <w:tab/>
      </w:r>
      <w:r>
        <w:tab/>
      </w:r>
      <w:r>
        <w:tab/>
      </w:r>
      <w:r>
        <w:tab/>
      </w:r>
      <w:r>
        <w:tab/>
      </w:r>
      <w:r>
        <w:tab/>
      </w:r>
      <w:r>
        <w:tab/>
        <w:t>FIRSTENERGY SERVICE COMPANY</w:t>
      </w:r>
    </w:p>
    <w:p w:rsidR="00EB13CB" w:rsidRDefault="00EB13CB" w:rsidP="003B4CA1">
      <w:pPr>
        <w:pStyle w:val="ListParagraph"/>
        <w:ind w:left="0"/>
      </w:pPr>
      <w:r>
        <w:tab/>
      </w:r>
      <w:r>
        <w:tab/>
      </w:r>
      <w:r>
        <w:tab/>
      </w:r>
      <w:r>
        <w:tab/>
      </w:r>
      <w:r>
        <w:tab/>
      </w:r>
      <w:r>
        <w:tab/>
      </w:r>
      <w:r>
        <w:tab/>
      </w:r>
      <w:smartTag w:uri="urn:schemas-microsoft-com:office:smarttags" w:element="City">
        <w:r>
          <w:t>76 South Main Street</w:t>
        </w:r>
      </w:smartTag>
    </w:p>
    <w:p w:rsidR="00EB13CB" w:rsidRDefault="00EB13CB" w:rsidP="003B4CA1">
      <w:pPr>
        <w:pStyle w:val="ListParagraph"/>
        <w:ind w:left="0"/>
      </w:pPr>
      <w:r>
        <w:tab/>
      </w:r>
      <w:r>
        <w:tab/>
      </w:r>
      <w:r>
        <w:tab/>
      </w:r>
      <w:r>
        <w:tab/>
      </w:r>
      <w:r>
        <w:tab/>
      </w:r>
      <w:r>
        <w:tab/>
      </w:r>
      <w:r>
        <w:tab/>
      </w:r>
      <w:smartTag w:uri="urn:schemas-microsoft-com:office:smarttags" w:element="City">
        <w:smartTag w:uri="urn:schemas-microsoft-com:office:smarttags" w:element="City">
          <w:r>
            <w:t>Akron</w:t>
          </w:r>
        </w:smartTag>
        <w:r>
          <w:t xml:space="preserve">, </w:t>
        </w:r>
        <w:smartTag w:uri="urn:schemas-microsoft-com:office:smarttags" w:element="City">
          <w:r>
            <w:t>OH</w:t>
          </w:r>
        </w:smartTag>
        <w:r>
          <w:t xml:space="preserve">  </w:t>
        </w:r>
        <w:smartTag w:uri="urn:schemas-microsoft-com:office:smarttags" w:element="City">
          <w:r>
            <w:t>44308</w:t>
          </w:r>
        </w:smartTag>
      </w:smartTag>
    </w:p>
    <w:p w:rsidR="00EB13CB" w:rsidRDefault="00EB13CB" w:rsidP="003B4CA1">
      <w:pPr>
        <w:pStyle w:val="ListParagraph"/>
        <w:ind w:left="0"/>
      </w:pPr>
      <w:r>
        <w:tab/>
      </w:r>
      <w:r>
        <w:tab/>
      </w:r>
      <w:r>
        <w:tab/>
      </w:r>
      <w:r>
        <w:tab/>
      </w:r>
      <w:r>
        <w:tab/>
      </w:r>
      <w:r>
        <w:tab/>
      </w:r>
      <w:r>
        <w:tab/>
        <w:t>330-384-4580</w:t>
      </w:r>
      <w:r>
        <w:tab/>
        <w:t>Telephone</w:t>
      </w:r>
    </w:p>
    <w:p w:rsidR="00EB13CB" w:rsidRDefault="00EB13CB" w:rsidP="003B4CA1">
      <w:pPr>
        <w:pStyle w:val="ListParagraph"/>
        <w:ind w:left="0"/>
      </w:pPr>
      <w:r>
        <w:tab/>
      </w:r>
      <w:r>
        <w:tab/>
      </w:r>
      <w:r>
        <w:tab/>
      </w:r>
      <w:r>
        <w:tab/>
      </w:r>
      <w:r>
        <w:tab/>
      </w:r>
      <w:r>
        <w:tab/>
      </w:r>
      <w:r>
        <w:tab/>
        <w:t>330-384-3875</w:t>
      </w:r>
      <w:r>
        <w:tab/>
        <w:t>Fax</w:t>
      </w:r>
    </w:p>
    <w:p w:rsidR="00EB13CB" w:rsidRDefault="00EB13CB" w:rsidP="003B4CA1">
      <w:pPr>
        <w:pStyle w:val="ListParagraph"/>
        <w:ind w:left="0"/>
      </w:pPr>
      <w:r>
        <w:tab/>
      </w:r>
      <w:r>
        <w:tab/>
      </w:r>
      <w:r>
        <w:tab/>
      </w:r>
      <w:r>
        <w:tab/>
      </w:r>
      <w:r>
        <w:tab/>
      </w:r>
      <w:r>
        <w:tab/>
      </w:r>
      <w:r>
        <w:tab/>
        <w:t>kjkolich@firstenergycorp.com</w:t>
      </w:r>
      <w:r>
        <w:tab/>
      </w:r>
    </w:p>
    <w:p w:rsidR="00EB13CB" w:rsidRPr="00972B4C" w:rsidRDefault="00EB13CB" w:rsidP="003B4CA1">
      <w:pPr>
        <w:pStyle w:val="ListParagraph"/>
        <w:ind w:left="0"/>
      </w:pPr>
    </w:p>
    <w:p w:rsidR="00EB13CB" w:rsidRDefault="00EB13CB" w:rsidP="003B4CA1">
      <w:pPr>
        <w:pStyle w:val="ListParagraph"/>
        <w:ind w:left="5040"/>
      </w:pPr>
      <w:r>
        <w:rPr>
          <w:sz w:val="22"/>
          <w:szCs w:val="22"/>
        </w:rPr>
        <w:t xml:space="preserve">ONE OF THE </w:t>
      </w:r>
      <w:r w:rsidRPr="003D6BEA">
        <w:rPr>
          <w:sz w:val="22"/>
          <w:szCs w:val="22"/>
        </w:rPr>
        <w:t>ATTORNEY</w:t>
      </w:r>
      <w:r>
        <w:rPr>
          <w:sz w:val="22"/>
          <w:szCs w:val="22"/>
        </w:rPr>
        <w:t>S</w:t>
      </w:r>
      <w:r w:rsidRPr="003D6BEA">
        <w:rPr>
          <w:sz w:val="22"/>
          <w:szCs w:val="22"/>
        </w:rPr>
        <w:t xml:space="preserve"> FOR APPLICANTS, OHIO EDISON COMPANY, THE </w:t>
      </w:r>
      <w:smartTag w:uri="urn:schemas-microsoft-com:office:smarttags" w:element="City">
        <w:r w:rsidRPr="003D6BEA">
          <w:rPr>
            <w:sz w:val="22"/>
            <w:szCs w:val="22"/>
          </w:rPr>
          <w:t>CLEVELAND</w:t>
        </w:r>
      </w:smartTag>
      <w:r w:rsidRPr="003D6BEA">
        <w:rPr>
          <w:sz w:val="22"/>
          <w:szCs w:val="22"/>
        </w:rPr>
        <w:t xml:space="preserve"> ELECTRIC ILLUMINATING COMPANY, AND THE TOLEDO EDISON COMPANY</w:t>
      </w:r>
    </w:p>
    <w:p w:rsidR="00EB13CB" w:rsidRDefault="00EB13CB" w:rsidP="000A6FAC">
      <w:pPr>
        <w:pStyle w:val="Default"/>
        <w:spacing w:line="480" w:lineRule="auto"/>
        <w:ind w:firstLine="720"/>
      </w:pPr>
    </w:p>
    <w:p w:rsidR="00EB13CB" w:rsidRDefault="00EB13CB" w:rsidP="00E94260"/>
    <w:sectPr w:rsidR="00EB13CB" w:rsidSect="00D969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CB" w:rsidRDefault="00EB13CB" w:rsidP="00DD6F7E">
      <w:pPr>
        <w:spacing w:after="0"/>
      </w:pPr>
      <w:r>
        <w:separator/>
      </w:r>
    </w:p>
  </w:endnote>
  <w:endnote w:type="continuationSeparator" w:id="0">
    <w:p w:rsidR="00EB13CB" w:rsidRDefault="00EB13CB" w:rsidP="00DD6F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CB" w:rsidRDefault="00EB1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CB" w:rsidRPr="00E8702A" w:rsidRDefault="00EB13CB" w:rsidP="00E8702A">
    <w:pPr>
      <w:pStyle w:val="Footer"/>
      <w:jc w:val="left"/>
    </w:pPr>
    <w:r w:rsidRPr="000A6B38">
      <w:rPr>
        <w:noProof/>
        <w:sz w:val="16"/>
      </w:rPr>
      <w:t>{02123784.DOCX;1 }</w:t>
    </w:r>
    <w:r w:rsidRPr="00E8702A">
      <w:tab/>
    </w:r>
    <w:fldSimple w:instr="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CB" w:rsidRDefault="00EB1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CB" w:rsidRDefault="00EB13CB" w:rsidP="00DD6F7E">
      <w:pPr>
        <w:spacing w:after="0"/>
        <w:rPr>
          <w:noProof/>
        </w:rPr>
      </w:pPr>
      <w:r>
        <w:rPr>
          <w:noProof/>
        </w:rPr>
        <w:separator/>
      </w:r>
    </w:p>
  </w:footnote>
  <w:footnote w:type="continuationSeparator" w:id="0">
    <w:p w:rsidR="00EB13CB" w:rsidRDefault="00EB13CB" w:rsidP="00DD6F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CB" w:rsidRDefault="00EB1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CB" w:rsidRDefault="00EB13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CB" w:rsidRDefault="00EB1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A59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28451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D871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6816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4F4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nsid w:val="101F1AEE"/>
    <w:multiLevelType w:val="multilevel"/>
    <w:tmpl w:val="F448FA24"/>
    <w:lvl w:ilvl="0">
      <w:start w:val="1"/>
      <w:numFmt w:val="decimal"/>
      <w:suff w:val="nothing"/>
      <w:lvlText w:val="%1."/>
      <w:lvlJc w:val="left"/>
      <w:rPr>
        <w:rFonts w:cs="Times New Roman" w:hint="default"/>
      </w:rPr>
    </w:lvl>
    <w:lvl w:ilvl="1">
      <w:start w:val="1"/>
      <w:numFmt w:val="decimal"/>
      <w:suff w:val="nothing"/>
      <w:lvlText w:val="%1.%2"/>
      <w:lvlJc w:val="left"/>
      <w:pPr>
        <w:ind w:firstLine="1440"/>
      </w:pPr>
      <w:rPr>
        <w:rFonts w:cs="Times New Roman" w:hint="default"/>
      </w:rPr>
    </w:lvl>
    <w:lvl w:ilvl="2">
      <w:start w:val="1"/>
      <w:numFmt w:val="lowerLetter"/>
      <w:suff w:val="nothing"/>
      <w:lvlText w:val="(%3)"/>
      <w:lvlJc w:val="left"/>
      <w:pPr>
        <w:ind w:left="2880" w:hanging="720"/>
      </w:pPr>
      <w:rPr>
        <w:rFonts w:cs="Times New Roman" w:hint="default"/>
      </w:rPr>
    </w:lvl>
    <w:lvl w:ilvl="3">
      <w:start w:val="1"/>
      <w:numFmt w:val="decimal"/>
      <w:suff w:val="nothing"/>
      <w:lvlText w:val="(%4)"/>
      <w:lvlJc w:val="left"/>
      <w:pPr>
        <w:ind w:left="3600" w:hanging="720"/>
      </w:pPr>
      <w:rPr>
        <w:rFonts w:cs="Times New Roman" w:hint="default"/>
      </w:rPr>
    </w:lvl>
    <w:lvl w:ilvl="4">
      <w:start w:val="1"/>
      <w:numFmt w:val="upperLetter"/>
      <w:suff w:val="nothing"/>
      <w:lvlText w:val="(%5)"/>
      <w:lvlJc w:val="left"/>
      <w:pPr>
        <w:ind w:left="4320" w:hanging="720"/>
      </w:pPr>
      <w:rPr>
        <w:rFonts w:cs="Times New Roman" w:hint="default"/>
      </w:rPr>
    </w:lvl>
    <w:lvl w:ilvl="5">
      <w:start w:val="1"/>
      <w:numFmt w:val="decimal"/>
      <w:suff w:val="nothing"/>
      <w:lvlText w:val="%6)"/>
      <w:lvlJc w:val="left"/>
      <w:pPr>
        <w:ind w:left="5040" w:hanging="720"/>
      </w:pPr>
      <w:rPr>
        <w:rFonts w:cs="Times New Roman" w:hint="default"/>
      </w:rPr>
    </w:lvl>
    <w:lvl w:ilvl="6">
      <w:start w:val="1"/>
      <w:numFmt w:val="lowerLetter"/>
      <w:suff w:val="nothing"/>
      <w:lvlText w:val="%7."/>
      <w:lvlJc w:val="left"/>
      <w:pPr>
        <w:ind w:left="5760" w:hanging="720"/>
      </w:pPr>
      <w:rPr>
        <w:rFonts w:cs="Times New Roman" w:hint="default"/>
      </w:rPr>
    </w:lvl>
    <w:lvl w:ilvl="7">
      <w:start w:val="1"/>
      <w:numFmt w:val="decimal"/>
      <w:suff w:val="nothing"/>
      <w:lvlText w:val="%8."/>
      <w:lvlJc w:val="left"/>
      <w:pPr>
        <w:ind w:left="6480" w:hanging="720"/>
      </w:pPr>
      <w:rPr>
        <w:rFonts w:cs="Times New Roman" w:hint="default"/>
      </w:rPr>
    </w:lvl>
    <w:lvl w:ilvl="8">
      <w:start w:val="1"/>
      <w:numFmt w:val="decimal"/>
      <w:suff w:val="nothing"/>
      <w:lvlText w:val="%1.%2.%3.%4.%5.%6.%7.%8.%9."/>
      <w:lvlJc w:val="left"/>
      <w:pPr>
        <w:ind w:left="4320" w:hanging="1440"/>
      </w:pPr>
      <w:rPr>
        <w:rFonts w:cs="Times New Roman" w:hint="default"/>
      </w:rPr>
    </w:lvl>
  </w:abstractNum>
  <w:abstractNum w:abstractNumId="11">
    <w:nsid w:val="29927673"/>
    <w:multiLevelType w:val="hybridMultilevel"/>
    <w:tmpl w:val="D114ABFA"/>
    <w:lvl w:ilvl="0" w:tplc="0F00C26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CC1847"/>
    <w:multiLevelType w:val="hybridMultilevel"/>
    <w:tmpl w:val="2A987C00"/>
    <w:lvl w:ilvl="0" w:tplc="AFDE615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8976EB"/>
    <w:multiLevelType w:val="multilevel"/>
    <w:tmpl w:val="92C873E0"/>
    <w:numStyleLink w:val="CalfeeListStyles"/>
  </w:abstractNum>
  <w:abstractNum w:abstractNumId="14">
    <w:nsid w:val="389D2F92"/>
    <w:multiLevelType w:val="hybridMultilevel"/>
    <w:tmpl w:val="83500E0E"/>
    <w:lvl w:ilvl="0" w:tplc="D22C74B2">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076258"/>
    <w:multiLevelType w:val="multilevel"/>
    <w:tmpl w:val="92C873E0"/>
    <w:styleLink w:val="CalfeeListStyles"/>
    <w:lvl w:ilvl="0">
      <w:start w:val="1"/>
      <w:numFmt w:val="decimal"/>
      <w:pStyle w:val="Heading1"/>
      <w:suff w:val="nothing"/>
      <w:lvlText w:val="%1."/>
      <w:lvlJc w:val="left"/>
      <w:rPr>
        <w:rFonts w:ascii="Times New Roman" w:hAnsi="Times New Roman" w:cs="Times New Roman" w:hint="default"/>
        <w:b w:val="0"/>
        <w:i w:val="0"/>
        <w:color w:val="auto"/>
        <w:sz w:val="24"/>
      </w:rPr>
    </w:lvl>
    <w:lvl w:ilvl="1">
      <w:start w:val="1"/>
      <w:numFmt w:val="decimal"/>
      <w:pStyle w:val="Level2"/>
      <w:suff w:val="nothing"/>
      <w:lvlText w:val="%1.%2"/>
      <w:lvlJc w:val="left"/>
      <w:pPr>
        <w:ind w:firstLine="1440"/>
      </w:pPr>
      <w:rPr>
        <w:rFonts w:cs="Times New Roman" w:hint="default"/>
      </w:rPr>
    </w:lvl>
    <w:lvl w:ilvl="2">
      <w:start w:val="1"/>
      <w:numFmt w:val="lowerLetter"/>
      <w:pStyle w:val="Level3"/>
      <w:suff w:val="nothing"/>
      <w:lvlText w:val="(%3)"/>
      <w:lvlJc w:val="left"/>
      <w:pPr>
        <w:ind w:left="2880" w:hanging="720"/>
      </w:pPr>
      <w:rPr>
        <w:rFonts w:cs="Times New Roman" w:hint="default"/>
      </w:rPr>
    </w:lvl>
    <w:lvl w:ilvl="3">
      <w:start w:val="1"/>
      <w:numFmt w:val="decimal"/>
      <w:pStyle w:val="Level4"/>
      <w:suff w:val="nothing"/>
      <w:lvlText w:val="(%4)"/>
      <w:lvlJc w:val="left"/>
      <w:pPr>
        <w:ind w:left="3600" w:hanging="720"/>
      </w:pPr>
      <w:rPr>
        <w:rFonts w:cs="Times New Roman" w:hint="default"/>
      </w:rPr>
    </w:lvl>
    <w:lvl w:ilvl="4">
      <w:start w:val="1"/>
      <w:numFmt w:val="upperLetter"/>
      <w:pStyle w:val="Level5"/>
      <w:suff w:val="nothing"/>
      <w:lvlText w:val="(%5)"/>
      <w:lvlJc w:val="left"/>
      <w:pPr>
        <w:ind w:left="4320" w:hanging="720"/>
      </w:pPr>
      <w:rPr>
        <w:rFonts w:cs="Times New Roman" w:hint="default"/>
      </w:rPr>
    </w:lvl>
    <w:lvl w:ilvl="5">
      <w:start w:val="1"/>
      <w:numFmt w:val="decimal"/>
      <w:pStyle w:val="Level6"/>
      <w:suff w:val="nothing"/>
      <w:lvlText w:val="%6)"/>
      <w:lvlJc w:val="left"/>
      <w:pPr>
        <w:ind w:left="5040" w:hanging="720"/>
      </w:pPr>
      <w:rPr>
        <w:rFonts w:cs="Times New Roman" w:hint="default"/>
      </w:rPr>
    </w:lvl>
    <w:lvl w:ilvl="6">
      <w:start w:val="1"/>
      <w:numFmt w:val="lowerLetter"/>
      <w:pStyle w:val="Level7"/>
      <w:suff w:val="nothing"/>
      <w:lvlText w:val="%7."/>
      <w:lvlJc w:val="left"/>
      <w:pPr>
        <w:ind w:left="5760" w:hanging="720"/>
      </w:pPr>
      <w:rPr>
        <w:rFonts w:cs="Times New Roman" w:hint="default"/>
      </w:rPr>
    </w:lvl>
    <w:lvl w:ilvl="7">
      <w:start w:val="1"/>
      <w:numFmt w:val="decimal"/>
      <w:pStyle w:val="Level8"/>
      <w:suff w:val="nothing"/>
      <w:lvlText w:val="%8."/>
      <w:lvlJc w:val="left"/>
      <w:pPr>
        <w:ind w:left="6480" w:hanging="720"/>
      </w:pPr>
      <w:rPr>
        <w:rFonts w:cs="Times New Roman" w:hint="default"/>
      </w:rPr>
    </w:lvl>
    <w:lvl w:ilvl="8">
      <w:start w:val="1"/>
      <w:numFmt w:val="lowerRoman"/>
      <w:pStyle w:val="Level9"/>
      <w:suff w:val="nothing"/>
      <w:lvlText w:val="%9."/>
      <w:lvlJc w:val="left"/>
      <w:pPr>
        <w:ind w:left="7200" w:hanging="720"/>
      </w:pPr>
      <w:rPr>
        <w:rFonts w:cs="Times New Roman" w:hint="default"/>
      </w:rPr>
    </w:lvl>
  </w:abstractNum>
  <w:abstractNum w:abstractNumId="16">
    <w:nsid w:val="4B7B7782"/>
    <w:multiLevelType w:val="hybridMultilevel"/>
    <w:tmpl w:val="35BCDBB4"/>
    <w:lvl w:ilvl="0" w:tplc="71A2D8A4">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FC0CA2"/>
    <w:multiLevelType w:val="multilevel"/>
    <w:tmpl w:val="92C873E0"/>
    <w:numStyleLink w:val="CalfeeListStyles"/>
  </w:abstractNum>
  <w:abstractNum w:abstractNumId="18">
    <w:nsid w:val="518801F6"/>
    <w:multiLevelType w:val="multilevel"/>
    <w:tmpl w:val="92C873E0"/>
    <w:numStyleLink w:val="CalfeeListStyles"/>
  </w:abstractNum>
  <w:abstractNum w:abstractNumId="19">
    <w:nsid w:val="67E33844"/>
    <w:multiLevelType w:val="hybridMultilevel"/>
    <w:tmpl w:val="7AD8449C"/>
    <w:lvl w:ilvl="0" w:tplc="D6423E0C">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2"/>
  </w:num>
  <w:num w:numId="4">
    <w:abstractNumId w:val="14"/>
  </w:num>
  <w:num w:numId="5">
    <w:abstractNumId w:val="19"/>
  </w:num>
  <w:num w:numId="6">
    <w:abstractNumId w:val="15"/>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5"/>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F1"/>
    <w:rsid w:val="00003134"/>
    <w:rsid w:val="00034C44"/>
    <w:rsid w:val="00043721"/>
    <w:rsid w:val="00043F4C"/>
    <w:rsid w:val="000507FA"/>
    <w:rsid w:val="00056178"/>
    <w:rsid w:val="00071DE8"/>
    <w:rsid w:val="00087B3C"/>
    <w:rsid w:val="00094E97"/>
    <w:rsid w:val="000A6B38"/>
    <w:rsid w:val="000A6FAC"/>
    <w:rsid w:val="000B38D5"/>
    <w:rsid w:val="000D1600"/>
    <w:rsid w:val="000D6F10"/>
    <w:rsid w:val="000E060C"/>
    <w:rsid w:val="000E574B"/>
    <w:rsid w:val="000F00D7"/>
    <w:rsid w:val="000F7BDC"/>
    <w:rsid w:val="00102BBA"/>
    <w:rsid w:val="00132AE3"/>
    <w:rsid w:val="00135627"/>
    <w:rsid w:val="00143FA3"/>
    <w:rsid w:val="001714C2"/>
    <w:rsid w:val="0017456A"/>
    <w:rsid w:val="001850F2"/>
    <w:rsid w:val="00186292"/>
    <w:rsid w:val="00186A1A"/>
    <w:rsid w:val="001958FC"/>
    <w:rsid w:val="00195D0D"/>
    <w:rsid w:val="001A00AC"/>
    <w:rsid w:val="001A37E5"/>
    <w:rsid w:val="001C05D9"/>
    <w:rsid w:val="001C14E5"/>
    <w:rsid w:val="001F4771"/>
    <w:rsid w:val="00224646"/>
    <w:rsid w:val="00245947"/>
    <w:rsid w:val="002615F9"/>
    <w:rsid w:val="00262FAF"/>
    <w:rsid w:val="00263214"/>
    <w:rsid w:val="00267B91"/>
    <w:rsid w:val="00271E1E"/>
    <w:rsid w:val="0028167D"/>
    <w:rsid w:val="00290679"/>
    <w:rsid w:val="002942B0"/>
    <w:rsid w:val="00294836"/>
    <w:rsid w:val="002954C5"/>
    <w:rsid w:val="00297B55"/>
    <w:rsid w:val="002C0769"/>
    <w:rsid w:val="002C39A9"/>
    <w:rsid w:val="002C788D"/>
    <w:rsid w:val="002D75FA"/>
    <w:rsid w:val="002E321B"/>
    <w:rsid w:val="003025FE"/>
    <w:rsid w:val="00313A23"/>
    <w:rsid w:val="00324C1D"/>
    <w:rsid w:val="003252F7"/>
    <w:rsid w:val="003260AC"/>
    <w:rsid w:val="00326447"/>
    <w:rsid w:val="00330CE3"/>
    <w:rsid w:val="00331213"/>
    <w:rsid w:val="00345838"/>
    <w:rsid w:val="00352E39"/>
    <w:rsid w:val="003615B6"/>
    <w:rsid w:val="00364BDC"/>
    <w:rsid w:val="003730A9"/>
    <w:rsid w:val="0037398F"/>
    <w:rsid w:val="00384C77"/>
    <w:rsid w:val="003A35FE"/>
    <w:rsid w:val="003B495B"/>
    <w:rsid w:val="003B4CA1"/>
    <w:rsid w:val="003B4F82"/>
    <w:rsid w:val="003C5369"/>
    <w:rsid w:val="003D6BEA"/>
    <w:rsid w:val="00403252"/>
    <w:rsid w:val="004277C2"/>
    <w:rsid w:val="00434262"/>
    <w:rsid w:val="00440821"/>
    <w:rsid w:val="0046080A"/>
    <w:rsid w:val="004871D5"/>
    <w:rsid w:val="0049036C"/>
    <w:rsid w:val="00496309"/>
    <w:rsid w:val="004A31C0"/>
    <w:rsid w:val="004C2DC4"/>
    <w:rsid w:val="004F07E9"/>
    <w:rsid w:val="004F4FF1"/>
    <w:rsid w:val="004F7BCD"/>
    <w:rsid w:val="00513CF4"/>
    <w:rsid w:val="0051755E"/>
    <w:rsid w:val="00523D68"/>
    <w:rsid w:val="00531844"/>
    <w:rsid w:val="00537DF4"/>
    <w:rsid w:val="00561C94"/>
    <w:rsid w:val="005A7E22"/>
    <w:rsid w:val="005C09F9"/>
    <w:rsid w:val="005C65F9"/>
    <w:rsid w:val="00602147"/>
    <w:rsid w:val="00610182"/>
    <w:rsid w:val="00612181"/>
    <w:rsid w:val="00621BF3"/>
    <w:rsid w:val="006307D3"/>
    <w:rsid w:val="0063609C"/>
    <w:rsid w:val="00651B66"/>
    <w:rsid w:val="00653C26"/>
    <w:rsid w:val="0065736B"/>
    <w:rsid w:val="00674E9F"/>
    <w:rsid w:val="00674FE0"/>
    <w:rsid w:val="006A29D5"/>
    <w:rsid w:val="006B27E2"/>
    <w:rsid w:val="006C5ED9"/>
    <w:rsid w:val="006C6CB7"/>
    <w:rsid w:val="006E3871"/>
    <w:rsid w:val="006F49B7"/>
    <w:rsid w:val="00702B85"/>
    <w:rsid w:val="00712CDB"/>
    <w:rsid w:val="00716C81"/>
    <w:rsid w:val="00717343"/>
    <w:rsid w:val="00720FD5"/>
    <w:rsid w:val="00724D7B"/>
    <w:rsid w:val="0072686A"/>
    <w:rsid w:val="00730023"/>
    <w:rsid w:val="007350CB"/>
    <w:rsid w:val="00740E58"/>
    <w:rsid w:val="00747B99"/>
    <w:rsid w:val="00751EE4"/>
    <w:rsid w:val="0076732F"/>
    <w:rsid w:val="00773950"/>
    <w:rsid w:val="007A5968"/>
    <w:rsid w:val="007C4369"/>
    <w:rsid w:val="007D7106"/>
    <w:rsid w:val="007F4C48"/>
    <w:rsid w:val="007F7089"/>
    <w:rsid w:val="00801658"/>
    <w:rsid w:val="008126B9"/>
    <w:rsid w:val="0083115F"/>
    <w:rsid w:val="00845717"/>
    <w:rsid w:val="008618D5"/>
    <w:rsid w:val="00880F06"/>
    <w:rsid w:val="00881ADB"/>
    <w:rsid w:val="0088461E"/>
    <w:rsid w:val="008B0F73"/>
    <w:rsid w:val="008B3959"/>
    <w:rsid w:val="008C0964"/>
    <w:rsid w:val="008C2936"/>
    <w:rsid w:val="008C6498"/>
    <w:rsid w:val="008E2134"/>
    <w:rsid w:val="00906FA2"/>
    <w:rsid w:val="009075F9"/>
    <w:rsid w:val="00917506"/>
    <w:rsid w:val="00933958"/>
    <w:rsid w:val="009448C0"/>
    <w:rsid w:val="009635DF"/>
    <w:rsid w:val="00972B4C"/>
    <w:rsid w:val="00974D6B"/>
    <w:rsid w:val="0097735F"/>
    <w:rsid w:val="009846AA"/>
    <w:rsid w:val="009B2216"/>
    <w:rsid w:val="009C353A"/>
    <w:rsid w:val="009D03BE"/>
    <w:rsid w:val="009D4906"/>
    <w:rsid w:val="009E1ACC"/>
    <w:rsid w:val="009F0D6A"/>
    <w:rsid w:val="009F126D"/>
    <w:rsid w:val="00A03DBC"/>
    <w:rsid w:val="00A148B3"/>
    <w:rsid w:val="00A50D1B"/>
    <w:rsid w:val="00A52731"/>
    <w:rsid w:val="00A717AE"/>
    <w:rsid w:val="00AA6D3E"/>
    <w:rsid w:val="00AC317B"/>
    <w:rsid w:val="00B006E8"/>
    <w:rsid w:val="00B00A48"/>
    <w:rsid w:val="00B11E49"/>
    <w:rsid w:val="00B2637D"/>
    <w:rsid w:val="00B42267"/>
    <w:rsid w:val="00B47BA8"/>
    <w:rsid w:val="00B6064A"/>
    <w:rsid w:val="00B61EE1"/>
    <w:rsid w:val="00B6666D"/>
    <w:rsid w:val="00B672FE"/>
    <w:rsid w:val="00B77BA4"/>
    <w:rsid w:val="00B91B21"/>
    <w:rsid w:val="00BA176B"/>
    <w:rsid w:val="00BA622B"/>
    <w:rsid w:val="00BA7FC9"/>
    <w:rsid w:val="00BC1779"/>
    <w:rsid w:val="00BD177F"/>
    <w:rsid w:val="00BD44C8"/>
    <w:rsid w:val="00BD46CF"/>
    <w:rsid w:val="00BE0720"/>
    <w:rsid w:val="00BE4971"/>
    <w:rsid w:val="00BF7DC0"/>
    <w:rsid w:val="00C018CD"/>
    <w:rsid w:val="00C04A35"/>
    <w:rsid w:val="00C05E04"/>
    <w:rsid w:val="00C1066C"/>
    <w:rsid w:val="00C116F3"/>
    <w:rsid w:val="00C25EE0"/>
    <w:rsid w:val="00C26C7C"/>
    <w:rsid w:val="00C5226D"/>
    <w:rsid w:val="00C57FFD"/>
    <w:rsid w:val="00C70011"/>
    <w:rsid w:val="00C915E0"/>
    <w:rsid w:val="00C9306A"/>
    <w:rsid w:val="00CA09E1"/>
    <w:rsid w:val="00CC19CF"/>
    <w:rsid w:val="00CD0146"/>
    <w:rsid w:val="00CD1C66"/>
    <w:rsid w:val="00CD4EA8"/>
    <w:rsid w:val="00D27A1A"/>
    <w:rsid w:val="00D27FCC"/>
    <w:rsid w:val="00D34B29"/>
    <w:rsid w:val="00D462E4"/>
    <w:rsid w:val="00D60B54"/>
    <w:rsid w:val="00D650B8"/>
    <w:rsid w:val="00D6596C"/>
    <w:rsid w:val="00D71A1F"/>
    <w:rsid w:val="00D71E48"/>
    <w:rsid w:val="00D770F7"/>
    <w:rsid w:val="00D83EAB"/>
    <w:rsid w:val="00D96942"/>
    <w:rsid w:val="00DA3D4E"/>
    <w:rsid w:val="00DB703F"/>
    <w:rsid w:val="00DC1A9A"/>
    <w:rsid w:val="00DD6F7E"/>
    <w:rsid w:val="00DE0D83"/>
    <w:rsid w:val="00DE2770"/>
    <w:rsid w:val="00DF1F91"/>
    <w:rsid w:val="00DF3F87"/>
    <w:rsid w:val="00E162F8"/>
    <w:rsid w:val="00E323CB"/>
    <w:rsid w:val="00E60517"/>
    <w:rsid w:val="00E60A66"/>
    <w:rsid w:val="00E645A6"/>
    <w:rsid w:val="00E8702A"/>
    <w:rsid w:val="00E94260"/>
    <w:rsid w:val="00EB13CB"/>
    <w:rsid w:val="00EC0E9A"/>
    <w:rsid w:val="00ED5994"/>
    <w:rsid w:val="00EF120D"/>
    <w:rsid w:val="00EF208D"/>
    <w:rsid w:val="00F0195C"/>
    <w:rsid w:val="00F20650"/>
    <w:rsid w:val="00F31457"/>
    <w:rsid w:val="00F323C6"/>
    <w:rsid w:val="00F5212E"/>
    <w:rsid w:val="00F829FB"/>
    <w:rsid w:val="00FC121D"/>
    <w:rsid w:val="00FE4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3"/>
    <w:pPr>
      <w:widowControl w:val="0"/>
      <w:autoSpaceDE w:val="0"/>
      <w:autoSpaceDN w:val="0"/>
      <w:adjustRightInd w:val="0"/>
      <w:spacing w:after="240"/>
      <w:jc w:val="both"/>
    </w:pPr>
    <w:rPr>
      <w:rFonts w:eastAsia="Times New Roman"/>
      <w:sz w:val="24"/>
      <w:szCs w:val="24"/>
    </w:rPr>
  </w:style>
  <w:style w:type="paragraph" w:styleId="Heading1">
    <w:name w:val="heading 1"/>
    <w:basedOn w:val="Normal"/>
    <w:next w:val="Normal"/>
    <w:link w:val="Heading1Char"/>
    <w:uiPriority w:val="99"/>
    <w:qFormat/>
    <w:rsid w:val="00E94260"/>
    <w:pPr>
      <w:keepNext/>
      <w:numPr>
        <w:numId w:val="22"/>
      </w:numPr>
      <w:jc w:val="center"/>
      <w:outlineLvl w:val="0"/>
    </w:pPr>
    <w:rPr>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260"/>
    <w:rPr>
      <w:rFonts w:eastAsia="Times New Roman" w:cs="Times New Roman"/>
      <w:bCs/>
      <w:sz w:val="28"/>
      <w:szCs w:val="28"/>
    </w:rPr>
  </w:style>
  <w:style w:type="paragraph" w:customStyle="1" w:styleId="Level2">
    <w:name w:val="Level 2"/>
    <w:basedOn w:val="Normal"/>
    <w:uiPriority w:val="99"/>
    <w:rsid w:val="00FE49C7"/>
    <w:pPr>
      <w:numPr>
        <w:ilvl w:val="1"/>
        <w:numId w:val="22"/>
      </w:numPr>
      <w:outlineLvl w:val="1"/>
    </w:pPr>
  </w:style>
  <w:style w:type="paragraph" w:customStyle="1" w:styleId="Level3">
    <w:name w:val="Level 3"/>
    <w:basedOn w:val="Normal"/>
    <w:uiPriority w:val="99"/>
    <w:rsid w:val="00FE49C7"/>
    <w:pPr>
      <w:numPr>
        <w:ilvl w:val="2"/>
        <w:numId w:val="22"/>
      </w:numPr>
      <w:outlineLvl w:val="2"/>
    </w:pPr>
  </w:style>
  <w:style w:type="paragraph" w:customStyle="1" w:styleId="Level4">
    <w:name w:val="Level 4"/>
    <w:basedOn w:val="Normal"/>
    <w:uiPriority w:val="99"/>
    <w:rsid w:val="00FE49C7"/>
    <w:pPr>
      <w:numPr>
        <w:ilvl w:val="3"/>
        <w:numId w:val="22"/>
      </w:numPr>
      <w:outlineLvl w:val="3"/>
    </w:pPr>
  </w:style>
  <w:style w:type="paragraph" w:customStyle="1" w:styleId="Level5">
    <w:name w:val="Level 5"/>
    <w:basedOn w:val="Normal"/>
    <w:uiPriority w:val="99"/>
    <w:rsid w:val="00FE49C7"/>
    <w:pPr>
      <w:numPr>
        <w:ilvl w:val="4"/>
        <w:numId w:val="22"/>
      </w:numPr>
      <w:outlineLvl w:val="4"/>
    </w:pPr>
  </w:style>
  <w:style w:type="paragraph" w:customStyle="1" w:styleId="Level6">
    <w:name w:val="Level 6"/>
    <w:basedOn w:val="Normal"/>
    <w:uiPriority w:val="99"/>
    <w:rsid w:val="00FE49C7"/>
    <w:pPr>
      <w:numPr>
        <w:ilvl w:val="5"/>
        <w:numId w:val="22"/>
      </w:numPr>
      <w:outlineLvl w:val="5"/>
    </w:pPr>
  </w:style>
  <w:style w:type="paragraph" w:customStyle="1" w:styleId="Level7">
    <w:name w:val="Level 7"/>
    <w:basedOn w:val="Normal"/>
    <w:uiPriority w:val="99"/>
    <w:rsid w:val="00FE49C7"/>
    <w:pPr>
      <w:numPr>
        <w:ilvl w:val="6"/>
        <w:numId w:val="22"/>
      </w:numPr>
      <w:outlineLvl w:val="6"/>
    </w:pPr>
  </w:style>
  <w:style w:type="paragraph" w:customStyle="1" w:styleId="Level8">
    <w:name w:val="Level 8"/>
    <w:basedOn w:val="Normal"/>
    <w:uiPriority w:val="99"/>
    <w:rsid w:val="00FE49C7"/>
    <w:pPr>
      <w:numPr>
        <w:ilvl w:val="7"/>
        <w:numId w:val="22"/>
      </w:numPr>
      <w:outlineLvl w:val="7"/>
    </w:pPr>
  </w:style>
  <w:style w:type="paragraph" w:customStyle="1" w:styleId="Level9">
    <w:name w:val="Level 9"/>
    <w:basedOn w:val="Normal"/>
    <w:uiPriority w:val="99"/>
    <w:rsid w:val="00FE49C7"/>
    <w:pPr>
      <w:numPr>
        <w:ilvl w:val="8"/>
        <w:numId w:val="22"/>
      </w:numPr>
      <w:outlineLvl w:val="8"/>
    </w:pPr>
  </w:style>
  <w:style w:type="paragraph" w:styleId="Header">
    <w:name w:val="header"/>
    <w:basedOn w:val="Normal"/>
    <w:link w:val="HeaderChar"/>
    <w:uiPriority w:val="99"/>
    <w:rsid w:val="00DD6F7E"/>
    <w:pPr>
      <w:tabs>
        <w:tab w:val="center" w:pos="4680"/>
        <w:tab w:val="right" w:pos="9360"/>
      </w:tabs>
      <w:spacing w:after="0"/>
    </w:pPr>
  </w:style>
  <w:style w:type="character" w:customStyle="1" w:styleId="HeaderChar">
    <w:name w:val="Header Char"/>
    <w:basedOn w:val="DefaultParagraphFont"/>
    <w:link w:val="Header"/>
    <w:uiPriority w:val="99"/>
    <w:locked/>
    <w:rsid w:val="00DD6F7E"/>
    <w:rPr>
      <w:rFonts w:cs="Times New Roman"/>
    </w:rPr>
  </w:style>
  <w:style w:type="paragraph" w:styleId="Footer">
    <w:name w:val="footer"/>
    <w:basedOn w:val="Normal"/>
    <w:link w:val="FooterChar"/>
    <w:uiPriority w:val="99"/>
    <w:rsid w:val="00DD6F7E"/>
    <w:pPr>
      <w:tabs>
        <w:tab w:val="center" w:pos="4680"/>
        <w:tab w:val="right" w:pos="9360"/>
      </w:tabs>
      <w:spacing w:after="0"/>
    </w:pPr>
  </w:style>
  <w:style w:type="character" w:customStyle="1" w:styleId="FooterChar">
    <w:name w:val="Footer Char"/>
    <w:basedOn w:val="DefaultParagraphFont"/>
    <w:link w:val="Footer"/>
    <w:uiPriority w:val="99"/>
    <w:locked/>
    <w:rsid w:val="00DD6F7E"/>
    <w:rPr>
      <w:rFonts w:cs="Times New Roman"/>
    </w:rPr>
  </w:style>
  <w:style w:type="paragraph" w:styleId="BalloonText">
    <w:name w:val="Balloon Text"/>
    <w:basedOn w:val="Normal"/>
    <w:link w:val="BalloonTextChar"/>
    <w:uiPriority w:val="99"/>
    <w:semiHidden/>
    <w:rsid w:val="00DD6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F7E"/>
    <w:rPr>
      <w:rFonts w:ascii="Tahoma" w:hAnsi="Tahoma" w:cs="Tahoma"/>
      <w:sz w:val="16"/>
      <w:szCs w:val="16"/>
    </w:rPr>
  </w:style>
  <w:style w:type="paragraph" w:customStyle="1" w:styleId="DoubleSpace">
    <w:name w:val="Double Space"/>
    <w:basedOn w:val="Normal"/>
    <w:uiPriority w:val="99"/>
    <w:rsid w:val="00C9306A"/>
    <w:pPr>
      <w:spacing w:after="0" w:line="480" w:lineRule="auto"/>
    </w:pPr>
  </w:style>
  <w:style w:type="paragraph" w:customStyle="1" w:styleId="SingleSpace">
    <w:name w:val="Single Space"/>
    <w:basedOn w:val="Normal"/>
    <w:uiPriority w:val="99"/>
    <w:rsid w:val="006C6CB7"/>
  </w:style>
  <w:style w:type="paragraph" w:customStyle="1" w:styleId="CenteredHeading">
    <w:name w:val="Centered Heading"/>
    <w:basedOn w:val="Normal"/>
    <w:next w:val="Normal"/>
    <w:uiPriority w:val="99"/>
    <w:rsid w:val="008126B9"/>
    <w:pPr>
      <w:keepNext/>
      <w:jc w:val="center"/>
    </w:pPr>
    <w:rPr>
      <w:u w:val="single"/>
    </w:rPr>
  </w:style>
  <w:style w:type="paragraph" w:customStyle="1" w:styleId="Style1">
    <w:name w:val="Style1"/>
    <w:basedOn w:val="Heading1"/>
    <w:uiPriority w:val="99"/>
    <w:rsid w:val="004C2DC4"/>
    <w:pPr>
      <w:numPr>
        <w:numId w:val="0"/>
      </w:numPr>
    </w:pPr>
    <w:rPr>
      <w:bCs w:val="0"/>
      <w:szCs w:val="20"/>
    </w:rPr>
  </w:style>
  <w:style w:type="paragraph" w:styleId="ListParagraph">
    <w:name w:val="List Paragraph"/>
    <w:basedOn w:val="Normal"/>
    <w:uiPriority w:val="99"/>
    <w:qFormat/>
    <w:rsid w:val="00A50D1B"/>
    <w:pPr>
      <w:ind w:left="720"/>
      <w:contextualSpacing/>
    </w:pPr>
  </w:style>
  <w:style w:type="paragraph" w:styleId="TableofAuthorities">
    <w:name w:val="table of authorities"/>
    <w:basedOn w:val="Normal"/>
    <w:next w:val="Normal"/>
    <w:uiPriority w:val="99"/>
    <w:semiHidden/>
    <w:rsid w:val="00612181"/>
    <w:pPr>
      <w:spacing w:after="0"/>
      <w:ind w:left="245" w:right="1440" w:hanging="245"/>
      <w:jc w:val="left"/>
    </w:pPr>
  </w:style>
  <w:style w:type="paragraph" w:styleId="TOAHeading">
    <w:name w:val="toa heading"/>
    <w:basedOn w:val="Normal"/>
    <w:next w:val="Normal"/>
    <w:uiPriority w:val="99"/>
    <w:semiHidden/>
    <w:rsid w:val="00331213"/>
    <w:pPr>
      <w:spacing w:before="120"/>
    </w:pPr>
    <w:rPr>
      <w:b/>
      <w:bCs/>
    </w:rPr>
  </w:style>
  <w:style w:type="paragraph" w:styleId="TOC1">
    <w:name w:val="toc 1"/>
    <w:basedOn w:val="Normal"/>
    <w:next w:val="Normal"/>
    <w:autoRedefine/>
    <w:uiPriority w:val="99"/>
    <w:rsid w:val="009B2216"/>
    <w:pPr>
      <w:spacing w:after="100"/>
      <w:ind w:right="1440"/>
      <w:jc w:val="left"/>
    </w:pPr>
  </w:style>
  <w:style w:type="paragraph" w:styleId="TOC2">
    <w:name w:val="toc 2"/>
    <w:basedOn w:val="Normal"/>
    <w:next w:val="Normal"/>
    <w:autoRedefine/>
    <w:uiPriority w:val="99"/>
    <w:semiHidden/>
    <w:rsid w:val="009B2216"/>
    <w:pPr>
      <w:spacing w:after="100"/>
      <w:ind w:left="245" w:right="1440"/>
      <w:jc w:val="left"/>
    </w:pPr>
  </w:style>
  <w:style w:type="paragraph" w:styleId="TOC3">
    <w:name w:val="toc 3"/>
    <w:basedOn w:val="Normal"/>
    <w:next w:val="Normal"/>
    <w:autoRedefine/>
    <w:uiPriority w:val="99"/>
    <w:semiHidden/>
    <w:rsid w:val="009B2216"/>
    <w:pPr>
      <w:spacing w:after="100"/>
      <w:ind w:left="475" w:right="1440"/>
      <w:jc w:val="left"/>
    </w:pPr>
  </w:style>
  <w:style w:type="paragraph" w:styleId="TOC4">
    <w:name w:val="toc 4"/>
    <w:basedOn w:val="Normal"/>
    <w:next w:val="Normal"/>
    <w:autoRedefine/>
    <w:uiPriority w:val="99"/>
    <w:semiHidden/>
    <w:rsid w:val="009B2216"/>
    <w:pPr>
      <w:spacing w:after="100"/>
      <w:ind w:left="720" w:right="1440"/>
      <w:jc w:val="left"/>
    </w:pPr>
  </w:style>
  <w:style w:type="paragraph" w:styleId="TOC5">
    <w:name w:val="toc 5"/>
    <w:basedOn w:val="Normal"/>
    <w:next w:val="Normal"/>
    <w:autoRedefine/>
    <w:uiPriority w:val="99"/>
    <w:semiHidden/>
    <w:rsid w:val="009B2216"/>
    <w:pPr>
      <w:spacing w:after="100"/>
      <w:ind w:left="965" w:right="1440"/>
      <w:jc w:val="left"/>
    </w:pPr>
  </w:style>
  <w:style w:type="paragraph" w:styleId="TOC6">
    <w:name w:val="toc 6"/>
    <w:basedOn w:val="Normal"/>
    <w:next w:val="Normal"/>
    <w:autoRedefine/>
    <w:uiPriority w:val="99"/>
    <w:semiHidden/>
    <w:rsid w:val="009B2216"/>
    <w:pPr>
      <w:spacing w:after="100"/>
      <w:ind w:left="1195" w:right="1440"/>
      <w:jc w:val="left"/>
    </w:pPr>
  </w:style>
  <w:style w:type="paragraph" w:styleId="TOC7">
    <w:name w:val="toc 7"/>
    <w:basedOn w:val="Normal"/>
    <w:next w:val="Normal"/>
    <w:autoRedefine/>
    <w:uiPriority w:val="99"/>
    <w:semiHidden/>
    <w:rsid w:val="009B2216"/>
    <w:pPr>
      <w:spacing w:after="100"/>
      <w:ind w:left="1440" w:right="1440"/>
      <w:jc w:val="left"/>
    </w:pPr>
  </w:style>
  <w:style w:type="paragraph" w:styleId="TOC8">
    <w:name w:val="toc 8"/>
    <w:basedOn w:val="Normal"/>
    <w:next w:val="Normal"/>
    <w:autoRedefine/>
    <w:uiPriority w:val="99"/>
    <w:semiHidden/>
    <w:rsid w:val="009B2216"/>
    <w:pPr>
      <w:spacing w:after="100"/>
      <w:ind w:left="1685" w:right="1440"/>
      <w:jc w:val="left"/>
    </w:pPr>
  </w:style>
  <w:style w:type="paragraph" w:styleId="TOC9">
    <w:name w:val="toc 9"/>
    <w:basedOn w:val="Normal"/>
    <w:next w:val="Normal"/>
    <w:autoRedefine/>
    <w:uiPriority w:val="99"/>
    <w:semiHidden/>
    <w:rsid w:val="009B2216"/>
    <w:pPr>
      <w:spacing w:after="100"/>
      <w:ind w:left="1915" w:right="1440"/>
      <w:jc w:val="left"/>
    </w:pPr>
  </w:style>
  <w:style w:type="paragraph" w:styleId="EnvelopeAddress">
    <w:name w:val="envelope address"/>
    <w:basedOn w:val="Normal"/>
    <w:uiPriority w:val="99"/>
    <w:semiHidden/>
    <w:rsid w:val="00C05E04"/>
    <w:pPr>
      <w:framePr w:w="7920" w:h="1980" w:hRule="exact" w:hSpace="180" w:wrap="auto" w:hAnchor="page" w:xAlign="center" w:yAlign="bottom"/>
      <w:spacing w:after="0"/>
      <w:ind w:left="2880"/>
      <w:jc w:val="left"/>
    </w:pPr>
  </w:style>
  <w:style w:type="character" w:customStyle="1" w:styleId="DeltaViewDeletion">
    <w:name w:val="DeltaView Deletion"/>
    <w:uiPriority w:val="99"/>
    <w:rsid w:val="00C116F3"/>
    <w:rPr>
      <w:strike/>
      <w:color w:val="FF0000"/>
    </w:rPr>
  </w:style>
  <w:style w:type="character" w:customStyle="1" w:styleId="DeltaViewInsertion">
    <w:name w:val="DeltaView Insertion"/>
    <w:uiPriority w:val="99"/>
    <w:rsid w:val="00C116F3"/>
    <w:rPr>
      <w:color w:val="0000FF"/>
      <w:u w:val="double"/>
    </w:rPr>
  </w:style>
  <w:style w:type="paragraph" w:customStyle="1" w:styleId="PleadingSignature">
    <w:name w:val="Pleading Signature"/>
    <w:basedOn w:val="Normal"/>
    <w:uiPriority w:val="99"/>
    <w:rsid w:val="00C116F3"/>
    <w:pPr>
      <w:keepNext/>
      <w:keepLines/>
      <w:spacing w:after="0"/>
      <w:jc w:val="left"/>
    </w:pPr>
  </w:style>
  <w:style w:type="table" w:styleId="TableGrid">
    <w:name w:val="Table Grid"/>
    <w:basedOn w:val="TableNormal"/>
    <w:uiPriority w:val="99"/>
    <w:rsid w:val="00C116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0023"/>
    <w:pPr>
      <w:autoSpaceDE w:val="0"/>
      <w:autoSpaceDN w:val="0"/>
      <w:adjustRightInd w:val="0"/>
    </w:pPr>
    <w:rPr>
      <w:color w:val="000000"/>
      <w:sz w:val="24"/>
      <w:szCs w:val="24"/>
    </w:rPr>
  </w:style>
  <w:style w:type="character" w:styleId="Hyperlink">
    <w:name w:val="Hyperlink"/>
    <w:basedOn w:val="DefaultParagraphFont"/>
    <w:uiPriority w:val="99"/>
    <w:rsid w:val="003B4CA1"/>
    <w:rPr>
      <w:rFonts w:cs="Times New Roman"/>
      <w:color w:val="0000FF"/>
      <w:u w:val="single"/>
    </w:rPr>
  </w:style>
  <w:style w:type="numbering" w:customStyle="1" w:styleId="CalfeeListStyles">
    <w:name w:val="Calfee List Styles"/>
    <w:rsid w:val="00517E28"/>
    <w:pPr>
      <w:numPr>
        <w:numId w:val="6"/>
      </w:numPr>
    </w:pPr>
  </w:style>
</w:styles>
</file>

<file path=word/webSettings.xml><?xml version="1.0" encoding="utf-8"?>
<w:webSettings xmlns:r="http://schemas.openxmlformats.org/officeDocument/2006/relationships" xmlns:w="http://schemas.openxmlformats.org/wordprocessingml/2006/main">
  <w:divs>
    <w:div w:id="139198669">
      <w:marLeft w:val="0"/>
      <w:marRight w:val="0"/>
      <w:marTop w:val="0"/>
      <w:marBottom w:val="0"/>
      <w:divBdr>
        <w:top w:val="none" w:sz="0" w:space="0" w:color="auto"/>
        <w:left w:val="none" w:sz="0" w:space="0" w:color="auto"/>
        <w:bottom w:val="none" w:sz="0" w:space="0" w:color="auto"/>
        <w:right w:val="none" w:sz="0" w:space="0" w:color="auto"/>
      </w:divBdr>
      <w:divsChild>
        <w:div w:id="139198668">
          <w:marLeft w:val="0"/>
          <w:marRight w:val="-5040"/>
          <w:marTop w:val="0"/>
          <w:marBottom w:val="0"/>
          <w:divBdr>
            <w:top w:val="none" w:sz="0" w:space="0" w:color="auto"/>
            <w:left w:val="none" w:sz="0" w:space="0" w:color="auto"/>
            <w:bottom w:val="none" w:sz="0" w:space="0" w:color="auto"/>
            <w:right w:val="none" w:sz="0" w:space="0" w:color="auto"/>
          </w:divBdr>
          <w:divsChild>
            <w:div w:id="139198670">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545</Words>
  <Characters>3112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
  <cp:keywords/>
  <dc:description/>
  <cp:lastModifiedBy/>
  <cp:revision>2</cp:revision>
  <cp:lastPrinted>2013-08-15T14:53:00Z</cp:lastPrinted>
  <dcterms:created xsi:type="dcterms:W3CDTF">2013-08-15T14:54:00Z</dcterms:created>
  <dcterms:modified xsi:type="dcterms:W3CDTF">2013-08-15T14:54:00Z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ABAAVOAfoSrQoywHTijypkpiwKn7IEP8y2lZi8X5VIy+W0eIQQuUuy7fyjbxx02UVmvS</vt:lpwstr>
  </property>
  <property fmtid="{D5CDD505-2E9C-101B-9397-08002B2CF9AE}" pid="3" name="RESPONSE_SENDER_NAME">
    <vt:lpwstr>gAAAdya76B99d4hLGUR1rQ+8TxTv0GGEPdix</vt:lpwstr>
  </property>
  <property fmtid="{D5CDD505-2E9C-101B-9397-08002B2CF9AE}" pid="4" name="EMAIL_OWNER_ADDRESS">
    <vt:lpwstr>4AAA9mrMv1QjWAsXtun56o2LfUL2L/FcqG/RE3Ayikgj+Dl87TuUXfNC6Q==</vt:lpwstr>
  </property>
</Properties>
</file>