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4459B4">
        <w:rPr>
          <w:u w:val="single"/>
        </w:rPr>
        <w:t>4.785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4459B4">
        <w:t>December</w:t>
      </w:r>
      <w:r w:rsidR="00386790">
        <w:t xml:space="preserve"> </w:t>
      </w:r>
      <w:r w:rsidR="00702CF8">
        <w:t>1</w:t>
      </w:r>
      <w:r w:rsidR="004459B4">
        <w:t>3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931EF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4459B4">
            <w:t>November 30, 2018</w:t>
          </w:r>
        </w:p>
      </w:tc>
      <w:tc>
        <w:tcPr>
          <w:tcW w:w="6768" w:type="dxa"/>
        </w:tcPr>
        <w:p w:rsidR="00305811" w:rsidRDefault="00177D36" w:rsidP="008931EF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4459B4">
            <w:t>December 13</w:t>
          </w:r>
          <w:r w:rsidR="0043160A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4459B4">
            <w:t>Sixteenth</w:t>
          </w:r>
          <w:r w:rsidR="00702CF8">
            <w:t xml:space="preserve"> </w:t>
          </w:r>
          <w:r w:rsidR="00177D36">
            <w:t>Revised Sheet No. B-SCO 3</w:t>
          </w:r>
        </w:p>
        <w:p w:rsidR="00305811" w:rsidRDefault="00177D36" w:rsidP="00651C7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4459B4">
            <w:t>Fifteenth</w:t>
          </w:r>
          <w:r w:rsidR="00702CF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931E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E1CC-883C-4DE6-80E7-0D098789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2018-11-30T18:21:00Z</dcterms:created>
  <dcterms:modified xsi:type="dcterms:W3CDTF">2018-11-30T18:21:00Z</dcterms:modified>
</cp:coreProperties>
</file>