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045D23">
        <w:rPr>
          <w:rFonts w:ascii="Times New Roman" w:hAnsi="Times New Roman"/>
          <w:color w:val="000000"/>
        </w:rPr>
        <w:t>$0.</w:t>
      </w:r>
      <w:r w:rsidR="00045D23" w:rsidRPr="00045D23">
        <w:rPr>
          <w:rFonts w:ascii="Times New Roman" w:hAnsi="Times New Roman"/>
          <w:color w:val="000000"/>
        </w:rPr>
        <w:t>3662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  <w:bookmarkStart w:id="0" w:name="_GoBack"/>
      <w:bookmarkEnd w:id="0"/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C94E7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9D53DE">
            <w:rPr>
              <w:rFonts w:ascii="Times New Roman" w:hAnsi="Times New Roman"/>
              <w:sz w:val="16"/>
            </w:rPr>
            <w:t xml:space="preserve">December </w:t>
          </w:r>
          <w:r w:rsidR="00C94E75">
            <w:rPr>
              <w:rFonts w:ascii="Times New Roman" w:hAnsi="Times New Roman"/>
              <w:sz w:val="16"/>
            </w:rPr>
            <w:t>29</w:t>
          </w:r>
          <w:r w:rsidR="00C966CE">
            <w:rPr>
              <w:rFonts w:ascii="Times New Roman" w:hAnsi="Times New Roman"/>
              <w:sz w:val="16"/>
            </w:rPr>
            <w:t>, 2015</w:t>
          </w:r>
        </w:p>
      </w:tc>
      <w:tc>
        <w:tcPr>
          <w:tcW w:w="5040" w:type="dxa"/>
        </w:tcPr>
        <w:p w:rsidR="000918D4" w:rsidRDefault="000918D4" w:rsidP="009D53DE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9D53DE">
            <w:rPr>
              <w:rFonts w:ascii="Times New Roman" w:hAnsi="Times New Roman"/>
              <w:sz w:val="16"/>
            </w:rPr>
            <w:t>December 31,</w:t>
          </w:r>
          <w:r w:rsidR="00DA0C55">
            <w:rPr>
              <w:rFonts w:ascii="Times New Roman" w:hAnsi="Times New Roman"/>
              <w:sz w:val="16"/>
            </w:rPr>
            <w:t xml:space="preserve">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915CDC">
      <w:rPr>
        <w:rFonts w:ascii="Times New Roman" w:hAnsi="Times New Roman"/>
        <w:b/>
        <w:sz w:val="22"/>
        <w:szCs w:val="22"/>
      </w:rPr>
      <w:t>Seventy-</w:t>
    </w:r>
    <w:r w:rsidR="009D53DE">
      <w:rPr>
        <w:rFonts w:ascii="Times New Roman" w:hAnsi="Times New Roman"/>
        <w:b/>
        <w:sz w:val="22"/>
        <w:szCs w:val="22"/>
      </w:rPr>
      <w:t xml:space="preserve">Eighth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2F692B">
      <w:rPr>
        <w:rFonts w:ascii="Times New Roman" w:hAnsi="Times New Roman"/>
        <w:b/>
        <w:sz w:val="22"/>
        <w:szCs w:val="22"/>
      </w:rPr>
      <w:t>Seventy-</w:t>
    </w:r>
    <w:r w:rsidR="00902CF4">
      <w:rPr>
        <w:rFonts w:ascii="Times New Roman" w:hAnsi="Times New Roman"/>
        <w:b/>
        <w:sz w:val="22"/>
        <w:szCs w:val="22"/>
      </w:rPr>
      <w:t>S</w:t>
    </w:r>
    <w:r w:rsidR="009D53DE">
      <w:rPr>
        <w:rFonts w:ascii="Times New Roman" w:hAnsi="Times New Roman"/>
        <w:b/>
        <w:sz w:val="22"/>
        <w:szCs w:val="22"/>
      </w:rPr>
      <w:t>eventh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709C3"/>
    <w:rsid w:val="000907A6"/>
    <w:rsid w:val="000918D4"/>
    <w:rsid w:val="000A4BCC"/>
    <w:rsid w:val="000A662C"/>
    <w:rsid w:val="000D718F"/>
    <w:rsid w:val="000F7447"/>
    <w:rsid w:val="00155AC7"/>
    <w:rsid w:val="001721E8"/>
    <w:rsid w:val="00182494"/>
    <w:rsid w:val="00194026"/>
    <w:rsid w:val="00194989"/>
    <w:rsid w:val="00197912"/>
    <w:rsid w:val="001D4F17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514682"/>
    <w:rsid w:val="005402F0"/>
    <w:rsid w:val="005479BA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10E6"/>
    <w:rsid w:val="00746809"/>
    <w:rsid w:val="00757C50"/>
    <w:rsid w:val="00783B6F"/>
    <w:rsid w:val="00787DAE"/>
    <w:rsid w:val="007903AA"/>
    <w:rsid w:val="007A530D"/>
    <w:rsid w:val="007B4041"/>
    <w:rsid w:val="007D2DE7"/>
    <w:rsid w:val="007D57DB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5CDC"/>
    <w:rsid w:val="00933FE1"/>
    <w:rsid w:val="00937420"/>
    <w:rsid w:val="00963797"/>
    <w:rsid w:val="009749B6"/>
    <w:rsid w:val="00994027"/>
    <w:rsid w:val="009A24FB"/>
    <w:rsid w:val="009A4148"/>
    <w:rsid w:val="009A6DE9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7D9F"/>
    <w:rsid w:val="00C77A0F"/>
    <w:rsid w:val="00C81FDF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980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5</cp:revision>
  <cp:lastPrinted>2013-02-26T18:42:00Z</cp:lastPrinted>
  <dcterms:created xsi:type="dcterms:W3CDTF">2015-12-14T15:56:00Z</dcterms:created>
  <dcterms:modified xsi:type="dcterms:W3CDTF">2015-12-29T19:54:00Z</dcterms:modified>
</cp:coreProperties>
</file>