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 w:rsidRPr="00322CE8">
        <w:t xml:space="preserve">of </w:t>
      </w:r>
      <w:r w:rsidR="00302DDF" w:rsidRPr="00322CE8">
        <w:rPr>
          <w:u w:val="single"/>
        </w:rPr>
        <w:t>$</w:t>
      </w:r>
      <w:r w:rsidR="00AB2936">
        <w:rPr>
          <w:u w:val="single"/>
        </w:rPr>
        <w:t>2</w:t>
      </w:r>
      <w:r w:rsidR="00AB2936" w:rsidRPr="00EB372E">
        <w:rPr>
          <w:u w:val="single"/>
        </w:rPr>
        <w:t>.925</w:t>
      </w:r>
      <w:r w:rsidR="00EB372E">
        <w:t xml:space="preserve"> </w:t>
      </w:r>
      <w:bookmarkStart w:id="0" w:name="_GoBack"/>
      <w:bookmarkEnd w:id="0"/>
      <w:r w:rsidRPr="00EB372E">
        <w:t>per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282CB0">
        <w:t>March 15</w:t>
      </w:r>
      <w:r w:rsidR="00E91E38">
        <w:t>, 201</w:t>
      </w:r>
      <w:r w:rsidR="00FF04E8">
        <w:t>9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>
          <w:pPr>
            <w:pStyle w:val="Footer"/>
          </w:pPr>
          <w:r>
            <w:t xml:space="preserve">Issued :  </w:t>
          </w:r>
          <w:r w:rsidR="005D1BF1">
            <w:t>February 28, 2019</w:t>
          </w:r>
          <w:r w:rsidR="00FE259F">
            <w:t xml:space="preserve"> </w:t>
          </w:r>
        </w:p>
      </w:tc>
      <w:tc>
        <w:tcPr>
          <w:tcW w:w="6768" w:type="dxa"/>
        </w:tcPr>
        <w:p w:rsidR="008A3F33" w:rsidRDefault="008A3F33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282CB0">
            <w:t>March 15</w:t>
          </w:r>
          <w:r w:rsidR="00E91E38">
            <w:t>,</w:t>
          </w:r>
          <w:r w:rsidR="000847F1">
            <w:t xml:space="preserve"> </w:t>
          </w:r>
          <w:r w:rsidR="00E91E38">
            <w:t>201</w:t>
          </w:r>
          <w:r w:rsidR="00FF04E8">
            <w:t>9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FF04E8" w:rsidP="0044245B">
          <w:pPr>
            <w:pStyle w:val="Footer"/>
            <w:jc w:val="center"/>
          </w:pPr>
          <w:r>
            <w:t>James E. Eck</w:t>
          </w:r>
          <w:r w:rsidR="008A3F33">
            <w:t>, Vice President</w:t>
          </w:r>
          <w:r>
            <w:t xml:space="preserve">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282CB0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282CB0">
            <w:t>Fiftieth Revised</w:t>
          </w:r>
          <w:r w:rsidR="008A3F33">
            <w:t xml:space="preserve">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EB372E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Fort</w:t>
          </w:r>
          <w:r w:rsidR="0098187E">
            <w:t>y-</w:t>
          </w:r>
          <w:r w:rsidR="00282CB0">
            <w:t xml:space="preserve">Ninth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2CB0"/>
    <w:rsid w:val="002863A0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22CE8"/>
    <w:rsid w:val="003311BA"/>
    <w:rsid w:val="00351F1A"/>
    <w:rsid w:val="0037231B"/>
    <w:rsid w:val="00377DFA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D4EA2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D1BF1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11C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E6414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B2936"/>
    <w:rsid w:val="00AC43A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2D0B"/>
    <w:rsid w:val="00B34607"/>
    <w:rsid w:val="00B54EDC"/>
    <w:rsid w:val="00B62615"/>
    <w:rsid w:val="00B76806"/>
    <w:rsid w:val="00B843AB"/>
    <w:rsid w:val="00B85185"/>
    <w:rsid w:val="00B85FFA"/>
    <w:rsid w:val="00B938BC"/>
    <w:rsid w:val="00B94992"/>
    <w:rsid w:val="00BA4512"/>
    <w:rsid w:val="00BA70F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22F7"/>
    <w:rsid w:val="00C23A18"/>
    <w:rsid w:val="00C25C10"/>
    <w:rsid w:val="00C32563"/>
    <w:rsid w:val="00C33C63"/>
    <w:rsid w:val="00C5445A"/>
    <w:rsid w:val="00C54D32"/>
    <w:rsid w:val="00C63139"/>
    <w:rsid w:val="00C6637D"/>
    <w:rsid w:val="00C71031"/>
    <w:rsid w:val="00C74D10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490F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76567"/>
    <w:rsid w:val="00D805B4"/>
    <w:rsid w:val="00D83790"/>
    <w:rsid w:val="00D85F28"/>
    <w:rsid w:val="00D93203"/>
    <w:rsid w:val="00D93DF7"/>
    <w:rsid w:val="00DA5FA2"/>
    <w:rsid w:val="00DA7571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197A"/>
    <w:rsid w:val="00E02A23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A4599"/>
    <w:rsid w:val="00EB01EF"/>
    <w:rsid w:val="00EB372E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16F5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04E8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38833-221A-4ECA-885A-969068A0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69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4</cp:revision>
  <cp:lastPrinted>2019-02-27T20:40:00Z</cp:lastPrinted>
  <dcterms:created xsi:type="dcterms:W3CDTF">2019-02-27T20:39:00Z</dcterms:created>
  <dcterms:modified xsi:type="dcterms:W3CDTF">2019-02-27T20:41:00Z</dcterms:modified>
</cp:coreProperties>
</file>