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0CAB2" w14:textId="77777777" w:rsidR="009A7411" w:rsidRDefault="009A7411">
      <w:pPr>
        <w:pStyle w:val="Heading2"/>
      </w:pPr>
      <w:bookmarkStart w:id="0" w:name="_GoBack"/>
      <w:bookmarkEnd w:id="0"/>
      <w:r>
        <w:t>Demand Side Management Rider</w:t>
      </w:r>
    </w:p>
    <w:p w14:paraId="065CDD1E" w14:textId="77777777" w:rsidR="009A7411" w:rsidRDefault="009A7411"/>
    <w:p w14:paraId="339B8232" w14:textId="77777777" w:rsidR="009A7411" w:rsidRDefault="009A7411"/>
    <w:p w14:paraId="6FDE77C7" w14:textId="55269966" w:rsidR="009A7411" w:rsidRDefault="009A7411">
      <w:pPr>
        <w:rPr>
          <w:rFonts w:eastAsia="Arial Unicode MS"/>
        </w:rPr>
      </w:pPr>
      <w:r>
        <w:t>An additional charge of</w:t>
      </w:r>
      <w:r>
        <w:rPr>
          <w:rFonts w:eastAsia="Arial Unicode MS"/>
        </w:rPr>
        <w:t xml:space="preserve"> </w:t>
      </w:r>
      <w:r>
        <w:t>$</w:t>
      </w:r>
      <w:r w:rsidR="007400AA">
        <w:t>0.</w:t>
      </w:r>
      <w:r w:rsidR="00287C8E">
        <w:t xml:space="preserve">0247 </w:t>
      </w:r>
      <w:r>
        <w:t xml:space="preserve">per Mcf to recover the cost of demand side management programs shall be applied to all volumes delivered under the following rate schedules: </w:t>
      </w:r>
    </w:p>
    <w:p w14:paraId="44A5EF4D" w14:textId="77777777" w:rsidR="009A7411" w:rsidRDefault="009A7411">
      <w:pPr>
        <w:rPr>
          <w:rFonts w:eastAsia="Arial Unicode MS"/>
        </w:rPr>
      </w:pPr>
    </w:p>
    <w:p w14:paraId="2CDA26EE" w14:textId="77777777" w:rsidR="009A7411" w:rsidRDefault="009A7411">
      <w:pPr>
        <w:numPr>
          <w:ilvl w:val="0"/>
          <w:numId w:val="2"/>
        </w:numPr>
      </w:pPr>
      <w:r>
        <w:t>General Sales Service</w:t>
      </w:r>
      <w:r w:rsidR="00CE263D">
        <w:t xml:space="preserve"> – Residential</w:t>
      </w:r>
    </w:p>
    <w:p w14:paraId="481436A7" w14:textId="77777777" w:rsidR="00CE263D" w:rsidRDefault="00CE263D" w:rsidP="00CE263D">
      <w:pPr>
        <w:numPr>
          <w:ilvl w:val="0"/>
          <w:numId w:val="2"/>
        </w:numPr>
      </w:pPr>
      <w:r>
        <w:t>General Sales Service – Nonresidential</w:t>
      </w:r>
    </w:p>
    <w:p w14:paraId="4A81755E" w14:textId="77777777" w:rsidR="009A7411" w:rsidRDefault="009A7411">
      <w:pPr>
        <w:numPr>
          <w:ilvl w:val="0"/>
          <w:numId w:val="2"/>
        </w:numPr>
      </w:pPr>
      <w:r>
        <w:t>Energy Choice Transportation Service</w:t>
      </w:r>
      <w:r w:rsidR="00CE263D">
        <w:t xml:space="preserve"> – Residential</w:t>
      </w:r>
    </w:p>
    <w:p w14:paraId="638062AD" w14:textId="77777777" w:rsidR="00CE263D" w:rsidRDefault="00CE263D">
      <w:pPr>
        <w:numPr>
          <w:ilvl w:val="0"/>
          <w:numId w:val="2"/>
        </w:numPr>
      </w:pPr>
      <w:r>
        <w:t>Energy Choice Transportation Service – Nonresidential</w:t>
      </w:r>
    </w:p>
    <w:p w14:paraId="4F566448" w14:textId="77777777" w:rsidR="009A7411" w:rsidRDefault="009A7411"/>
    <w:p w14:paraId="40520B67" w14:textId="77777777" w:rsidR="00AF523F" w:rsidRDefault="00AF523F" w:rsidP="00AF523F">
      <w:pPr>
        <w:rPr>
          <w:color w:val="000000"/>
        </w:rPr>
      </w:pPr>
      <w:r>
        <w:rPr>
          <w:color w:val="000000"/>
        </w:rPr>
        <w:t>This Rider is subject to reconciliation or adjustment, including, but not limited to, increases or refunds. Such reconciliation or adjustment shall be limited to the twelve-month period of expenditures subjected to annual review and audit by the Commission, if determined to be unlawful, unreasonable, or imprudent by the Commission in such docket or by the Supreme Court of Ohio.</w:t>
      </w:r>
    </w:p>
    <w:p w14:paraId="268C41D1" w14:textId="77777777" w:rsidR="009A7411" w:rsidRDefault="009A7411"/>
    <w:p w14:paraId="6DC5A8C5" w14:textId="77777777" w:rsidR="009A7411" w:rsidRDefault="009A7411"/>
    <w:sectPr w:rsidR="009A7411" w:rsidSect="00327477">
      <w:headerReference w:type="default" r:id="rId8"/>
      <w:footerReference w:type="default" r:id="rId9"/>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9799C" w14:textId="77777777" w:rsidR="00E919B3" w:rsidRDefault="00E919B3">
      <w:r>
        <w:separator/>
      </w:r>
    </w:p>
  </w:endnote>
  <w:endnote w:type="continuationSeparator" w:id="0">
    <w:p w14:paraId="3F5EF63A" w14:textId="77777777" w:rsidR="00E919B3" w:rsidRDefault="00E91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115" w:type="dxa"/>
        <w:right w:w="115" w:type="dxa"/>
      </w:tblCellMar>
      <w:tblLook w:val="0000" w:firstRow="0" w:lastRow="0" w:firstColumn="0" w:lastColumn="0" w:noHBand="0" w:noVBand="0"/>
    </w:tblPr>
    <w:tblGrid>
      <w:gridCol w:w="2808"/>
      <w:gridCol w:w="6768"/>
    </w:tblGrid>
    <w:tr w:rsidR="009A7411" w14:paraId="021ADCAD" w14:textId="77777777">
      <w:tc>
        <w:tcPr>
          <w:tcW w:w="2808" w:type="dxa"/>
        </w:tcPr>
        <w:p w14:paraId="1ABBB625" w14:textId="7505991E" w:rsidR="009A7411" w:rsidRDefault="009A7411" w:rsidP="003F0BDB">
          <w:pPr>
            <w:pStyle w:val="Footer"/>
          </w:pPr>
          <w:r>
            <w:t>Issued:</w:t>
          </w:r>
          <w:r w:rsidR="000E700F">
            <w:t xml:space="preserve"> </w:t>
          </w:r>
          <w:r w:rsidR="00031AA1">
            <w:t xml:space="preserve"> </w:t>
          </w:r>
          <w:r w:rsidR="00287C8E">
            <w:t>February 10</w:t>
          </w:r>
          <w:r w:rsidR="003F0BDB">
            <w:t xml:space="preserve">, </w:t>
          </w:r>
          <w:r w:rsidR="00287C8E">
            <w:t>2020</w:t>
          </w:r>
        </w:p>
      </w:tc>
      <w:tc>
        <w:tcPr>
          <w:tcW w:w="6768" w:type="dxa"/>
        </w:tcPr>
        <w:p w14:paraId="2E47587F" w14:textId="30FF5975" w:rsidR="009A7411" w:rsidRDefault="009A7411" w:rsidP="009A3BF3">
          <w:pPr>
            <w:pStyle w:val="Footer"/>
            <w:jc w:val="right"/>
          </w:pPr>
          <w:r>
            <w:t xml:space="preserve">Effective: </w:t>
          </w:r>
          <w:r w:rsidR="003F0BDB">
            <w:t xml:space="preserve">With bills rendered on or after February </w:t>
          </w:r>
          <w:r w:rsidR="00287C8E">
            <w:t>13</w:t>
          </w:r>
          <w:r w:rsidR="003F0BDB">
            <w:t xml:space="preserve">, </w:t>
          </w:r>
          <w:r w:rsidR="00287C8E">
            <w:t>2020</w:t>
          </w:r>
        </w:p>
      </w:tc>
    </w:tr>
    <w:tr w:rsidR="009A7411" w14:paraId="32C82BC9" w14:textId="77777777">
      <w:tc>
        <w:tcPr>
          <w:tcW w:w="9576" w:type="dxa"/>
          <w:gridSpan w:val="2"/>
        </w:tcPr>
        <w:p w14:paraId="5B9098D6" w14:textId="16E1A88B" w:rsidR="009A7411" w:rsidRDefault="009A7411">
          <w:pPr>
            <w:pStyle w:val="Footer"/>
            <w:jc w:val="center"/>
          </w:pPr>
          <w:r>
            <w:t xml:space="preserve">Filed under authority of The Public Utilities Commission of Ohio in Case No. </w:t>
          </w:r>
          <w:r w:rsidR="00287C8E">
            <w:t>19-1946</w:t>
          </w:r>
          <w:r w:rsidR="00760941">
            <w:t>-GA-RDR</w:t>
          </w:r>
        </w:p>
        <w:p w14:paraId="5544283A" w14:textId="77777777" w:rsidR="009A7411" w:rsidRDefault="009B6BD9" w:rsidP="00665C3E">
          <w:pPr>
            <w:pStyle w:val="Footer"/>
            <w:jc w:val="center"/>
          </w:pPr>
          <w:r>
            <w:t>James E. Eck</w:t>
          </w:r>
          <w:r w:rsidR="00AD018A">
            <w:t>, Vice President</w:t>
          </w:r>
          <w:r>
            <w:t xml:space="preserve"> and General Manager</w:t>
          </w:r>
        </w:p>
      </w:tc>
    </w:tr>
  </w:tbl>
  <w:p w14:paraId="44449B61" w14:textId="77777777" w:rsidR="009A7411" w:rsidRDefault="009A7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87019" w14:textId="77777777" w:rsidR="00E919B3" w:rsidRDefault="00E919B3">
      <w:r>
        <w:separator/>
      </w:r>
    </w:p>
  </w:footnote>
  <w:footnote w:type="continuationSeparator" w:id="0">
    <w:p w14:paraId="292860B8" w14:textId="77777777" w:rsidR="00E919B3" w:rsidRDefault="00E91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35A4E" w14:textId="77777777" w:rsidR="00A67F62" w:rsidRDefault="00A67F62" w:rsidP="00232323">
    <w:pPr>
      <w:ind w:left="7344" w:firstLine="432"/>
    </w:pPr>
  </w:p>
  <w:tbl>
    <w:tblPr>
      <w:tblW w:w="0" w:type="auto"/>
      <w:tblLook w:val="0000" w:firstRow="0" w:lastRow="0" w:firstColumn="0" w:lastColumn="0" w:noHBand="0" w:noVBand="0"/>
    </w:tblPr>
    <w:tblGrid>
      <w:gridCol w:w="3528"/>
      <w:gridCol w:w="6048"/>
    </w:tblGrid>
    <w:tr w:rsidR="009A7411" w14:paraId="46312F31" w14:textId="77777777">
      <w:tc>
        <w:tcPr>
          <w:tcW w:w="3528" w:type="dxa"/>
        </w:tcPr>
        <w:p w14:paraId="266C1F68" w14:textId="77777777" w:rsidR="009A7411" w:rsidRDefault="009A7411">
          <w:pPr>
            <w:pStyle w:val="Header"/>
          </w:pPr>
          <w:r>
            <w:t>THE EAST OHIO GAS COMPANY</w:t>
          </w:r>
        </w:p>
      </w:tc>
      <w:tc>
        <w:tcPr>
          <w:tcW w:w="6048" w:type="dxa"/>
        </w:tcPr>
        <w:p w14:paraId="1CFD8DAF" w14:textId="44D7CED2" w:rsidR="009A7411" w:rsidRDefault="00287C8E" w:rsidP="001C538B">
          <w:pPr>
            <w:pStyle w:val="Header"/>
            <w:jc w:val="right"/>
          </w:pPr>
          <w:r>
            <w:t xml:space="preserve">Eleventh </w:t>
          </w:r>
          <w:r w:rsidR="00CE263D">
            <w:t>Revised</w:t>
          </w:r>
          <w:r w:rsidR="009A7411">
            <w:t xml:space="preserve"> Sheet No. DSM </w:t>
          </w:r>
          <w:r w:rsidR="00B9229C">
            <w:rPr>
              <w:rStyle w:val="PageNumber"/>
            </w:rPr>
            <w:fldChar w:fldCharType="begin"/>
          </w:r>
          <w:r w:rsidR="009A7411">
            <w:rPr>
              <w:rStyle w:val="PageNumber"/>
            </w:rPr>
            <w:instrText xml:space="preserve"> PAGE </w:instrText>
          </w:r>
          <w:r w:rsidR="00B9229C">
            <w:rPr>
              <w:rStyle w:val="PageNumber"/>
            </w:rPr>
            <w:fldChar w:fldCharType="separate"/>
          </w:r>
          <w:r w:rsidR="00F57B07">
            <w:rPr>
              <w:rStyle w:val="PageNumber"/>
              <w:noProof/>
            </w:rPr>
            <w:t>1</w:t>
          </w:r>
          <w:r w:rsidR="00B9229C">
            <w:rPr>
              <w:rStyle w:val="PageNumber"/>
            </w:rPr>
            <w:fldChar w:fldCharType="end"/>
          </w:r>
        </w:p>
      </w:tc>
    </w:tr>
    <w:tr w:rsidR="009A7411" w14:paraId="25F25A98" w14:textId="77777777">
      <w:tc>
        <w:tcPr>
          <w:tcW w:w="3528" w:type="dxa"/>
        </w:tcPr>
        <w:p w14:paraId="67EC429D" w14:textId="77777777" w:rsidR="009A7411" w:rsidRDefault="009A7411">
          <w:pPr>
            <w:pStyle w:val="Header"/>
          </w:pPr>
        </w:p>
      </w:tc>
      <w:tc>
        <w:tcPr>
          <w:tcW w:w="6048" w:type="dxa"/>
        </w:tcPr>
        <w:p w14:paraId="6DC47CBD" w14:textId="2626364B" w:rsidR="009A7411" w:rsidRDefault="00035ACB" w:rsidP="007400AA">
          <w:pPr>
            <w:pStyle w:val="Header"/>
            <w:jc w:val="right"/>
          </w:pPr>
          <w:r>
            <w:t xml:space="preserve">Superseding </w:t>
          </w:r>
          <w:r w:rsidR="00287C8E">
            <w:t xml:space="preserve">Tenth </w:t>
          </w:r>
          <w:r w:rsidR="002B6DF6">
            <w:t>Revised</w:t>
          </w:r>
          <w:r w:rsidR="0062028A">
            <w:t xml:space="preserve"> </w:t>
          </w:r>
          <w:r>
            <w:t>Sheet No. DSM 1</w:t>
          </w:r>
        </w:p>
      </w:tc>
    </w:tr>
  </w:tbl>
  <w:p w14:paraId="5D8A3D7A" w14:textId="77777777" w:rsidR="009A7411" w:rsidRDefault="009A7411" w:rsidP="00035A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C2621B"/>
    <w:multiLevelType w:val="hybridMultilevel"/>
    <w:tmpl w:val="FB7448A8"/>
    <w:lvl w:ilvl="0" w:tplc="A456F516">
      <w:start w:val="1"/>
      <w:numFmt w:val="low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9E64DAC"/>
    <w:multiLevelType w:val="hybridMultilevel"/>
    <w:tmpl w:val="0ED68174"/>
    <w:lvl w:ilvl="0" w:tplc="3CB20608">
      <w:start w:val="1"/>
      <w:numFmt w:val="bullet"/>
      <w:lvlText w:val=""/>
      <w:lvlJc w:val="left"/>
      <w:pPr>
        <w:tabs>
          <w:tab w:val="num" w:pos="1080"/>
        </w:tabs>
        <w:ind w:left="1080" w:hanging="360"/>
      </w:pPr>
      <w:rPr>
        <w:rFonts w:ascii="Wingdings" w:hAnsi="Wingdings" w:hint="default"/>
        <w:sz w:val="20"/>
      </w:rPr>
    </w:lvl>
    <w:lvl w:ilvl="1" w:tplc="C91A9420">
      <w:start w:val="1"/>
      <w:numFmt w:val="decimal"/>
      <w:lvlText w:val="(%2)"/>
      <w:lvlJc w:val="left"/>
      <w:pPr>
        <w:tabs>
          <w:tab w:val="num" w:pos="1800"/>
        </w:tabs>
        <w:ind w:left="1800" w:hanging="720"/>
      </w:pPr>
      <w:rPr>
        <w:rFonts w:eastAsia="Times New Roman" w:hint="default"/>
      </w:rPr>
    </w:lvl>
    <w:lvl w:ilvl="2" w:tplc="80BE616E">
      <w:start w:val="1"/>
      <w:numFmt w:val="decimal"/>
      <w:lvlText w:val="%3."/>
      <w:lvlJc w:val="left"/>
      <w:pPr>
        <w:tabs>
          <w:tab w:val="num" w:pos="2880"/>
        </w:tabs>
        <w:ind w:left="2880" w:hanging="360"/>
      </w:pPr>
      <w:rPr>
        <w:rFonts w:eastAsia="Times New Roman"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43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542B"/>
    <w:rsid w:val="000211D4"/>
    <w:rsid w:val="00024FBD"/>
    <w:rsid w:val="00031AA1"/>
    <w:rsid w:val="00035ACB"/>
    <w:rsid w:val="0005306C"/>
    <w:rsid w:val="00080D0C"/>
    <w:rsid w:val="000E700F"/>
    <w:rsid w:val="0010620C"/>
    <w:rsid w:val="0013135F"/>
    <w:rsid w:val="00150ACD"/>
    <w:rsid w:val="0017542B"/>
    <w:rsid w:val="001C538B"/>
    <w:rsid w:val="001D4F58"/>
    <w:rsid w:val="001F15CB"/>
    <w:rsid w:val="00200871"/>
    <w:rsid w:val="00211EC6"/>
    <w:rsid w:val="00232323"/>
    <w:rsid w:val="00284EE0"/>
    <w:rsid w:val="00287C8E"/>
    <w:rsid w:val="002A0DA0"/>
    <w:rsid w:val="002B5634"/>
    <w:rsid w:val="002B6DF6"/>
    <w:rsid w:val="002D271E"/>
    <w:rsid w:val="002D4B59"/>
    <w:rsid w:val="002F288C"/>
    <w:rsid w:val="002F3FAD"/>
    <w:rsid w:val="00312FC2"/>
    <w:rsid w:val="00327477"/>
    <w:rsid w:val="00391777"/>
    <w:rsid w:val="003C3826"/>
    <w:rsid w:val="003D0AB9"/>
    <w:rsid w:val="003F0BDB"/>
    <w:rsid w:val="003F7B36"/>
    <w:rsid w:val="00437DD8"/>
    <w:rsid w:val="004804BB"/>
    <w:rsid w:val="004A4EE7"/>
    <w:rsid w:val="004B5293"/>
    <w:rsid w:val="004D0C1D"/>
    <w:rsid w:val="004D6885"/>
    <w:rsid w:val="00524698"/>
    <w:rsid w:val="0059170C"/>
    <w:rsid w:val="005C4D26"/>
    <w:rsid w:val="005E18C7"/>
    <w:rsid w:val="00605DA3"/>
    <w:rsid w:val="0062028A"/>
    <w:rsid w:val="006659D6"/>
    <w:rsid w:val="00665C3E"/>
    <w:rsid w:val="006A79A1"/>
    <w:rsid w:val="006B31E3"/>
    <w:rsid w:val="006F4196"/>
    <w:rsid w:val="007400AA"/>
    <w:rsid w:val="00750FAB"/>
    <w:rsid w:val="00760941"/>
    <w:rsid w:val="00762507"/>
    <w:rsid w:val="007E1BDF"/>
    <w:rsid w:val="007F1EF2"/>
    <w:rsid w:val="007F3D29"/>
    <w:rsid w:val="00800925"/>
    <w:rsid w:val="00822718"/>
    <w:rsid w:val="008531BA"/>
    <w:rsid w:val="008628CC"/>
    <w:rsid w:val="00875B0A"/>
    <w:rsid w:val="008E0EEE"/>
    <w:rsid w:val="008F12F4"/>
    <w:rsid w:val="00942650"/>
    <w:rsid w:val="009A3BF3"/>
    <w:rsid w:val="009A7411"/>
    <w:rsid w:val="009B6BD9"/>
    <w:rsid w:val="009C37C8"/>
    <w:rsid w:val="009D05B6"/>
    <w:rsid w:val="009E2A84"/>
    <w:rsid w:val="00A132E6"/>
    <w:rsid w:val="00A31A41"/>
    <w:rsid w:val="00A42DEF"/>
    <w:rsid w:val="00A67F62"/>
    <w:rsid w:val="00A75ACB"/>
    <w:rsid w:val="00AB4AA5"/>
    <w:rsid w:val="00AC29A8"/>
    <w:rsid w:val="00AD018A"/>
    <w:rsid w:val="00AF523F"/>
    <w:rsid w:val="00B9229C"/>
    <w:rsid w:val="00BC4BF7"/>
    <w:rsid w:val="00C05751"/>
    <w:rsid w:val="00C83CE5"/>
    <w:rsid w:val="00CB0766"/>
    <w:rsid w:val="00CE263D"/>
    <w:rsid w:val="00D16BEE"/>
    <w:rsid w:val="00D66366"/>
    <w:rsid w:val="00DA1988"/>
    <w:rsid w:val="00DA2351"/>
    <w:rsid w:val="00DA4013"/>
    <w:rsid w:val="00DA6590"/>
    <w:rsid w:val="00DB6FFF"/>
    <w:rsid w:val="00DC0C49"/>
    <w:rsid w:val="00E6398F"/>
    <w:rsid w:val="00E919B3"/>
    <w:rsid w:val="00EC3207"/>
    <w:rsid w:val="00ED22DF"/>
    <w:rsid w:val="00F26412"/>
    <w:rsid w:val="00F57B07"/>
    <w:rsid w:val="00F60BFA"/>
    <w:rsid w:val="00F71718"/>
    <w:rsid w:val="00F95D9C"/>
    <w:rsid w:val="00F968E2"/>
    <w:rsid w:val="00FA4532"/>
    <w:rsid w:val="00FE7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367557BA"/>
  <w15:docId w15:val="{291159D9-9646-42E7-B9F4-86AF9AB0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7477"/>
    <w:rPr>
      <w:sz w:val="24"/>
      <w:szCs w:val="24"/>
    </w:rPr>
  </w:style>
  <w:style w:type="paragraph" w:styleId="Heading1">
    <w:name w:val="heading 1"/>
    <w:basedOn w:val="Normal"/>
    <w:next w:val="Normal"/>
    <w:qFormat/>
    <w:rsid w:val="00327477"/>
    <w:pPr>
      <w:keepNext/>
      <w:outlineLvl w:val="0"/>
    </w:pPr>
    <w:rPr>
      <w:rFonts w:cs="Arial"/>
      <w:b/>
      <w:bCs/>
      <w:kern w:val="32"/>
      <w:szCs w:val="32"/>
    </w:rPr>
  </w:style>
  <w:style w:type="paragraph" w:styleId="Heading2">
    <w:name w:val="heading 2"/>
    <w:basedOn w:val="Normal"/>
    <w:next w:val="Normal"/>
    <w:qFormat/>
    <w:rsid w:val="00327477"/>
    <w:pPr>
      <w:keepNext/>
      <w:jc w:val="center"/>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27477"/>
    <w:rPr>
      <w:sz w:val="20"/>
    </w:rPr>
  </w:style>
  <w:style w:type="paragraph" w:styleId="Footer">
    <w:name w:val="footer"/>
    <w:basedOn w:val="Normal"/>
    <w:semiHidden/>
    <w:rsid w:val="00327477"/>
    <w:rPr>
      <w:sz w:val="20"/>
    </w:rPr>
  </w:style>
  <w:style w:type="paragraph" w:customStyle="1" w:styleId="Indent1">
    <w:name w:val="Indent1"/>
    <w:basedOn w:val="Normal"/>
    <w:rsid w:val="00327477"/>
    <w:pPr>
      <w:ind w:left="864" w:hanging="432"/>
    </w:pPr>
  </w:style>
  <w:style w:type="paragraph" w:customStyle="1" w:styleId="Indent2">
    <w:name w:val="Indent2"/>
    <w:basedOn w:val="Normal"/>
    <w:rsid w:val="00327477"/>
    <w:pPr>
      <w:ind w:left="1296" w:hanging="432"/>
    </w:pPr>
  </w:style>
  <w:style w:type="paragraph" w:customStyle="1" w:styleId="Indent">
    <w:name w:val="Indent"/>
    <w:basedOn w:val="Normal"/>
    <w:rsid w:val="00327477"/>
    <w:pPr>
      <w:ind w:left="432"/>
    </w:pPr>
  </w:style>
  <w:style w:type="character" w:styleId="PageNumber">
    <w:name w:val="page number"/>
    <w:basedOn w:val="DefaultParagraphFont"/>
    <w:semiHidden/>
    <w:rsid w:val="00327477"/>
    <w:rPr>
      <w:rFonts w:ascii="Times New Roman" w:hAnsi="Times New Roman"/>
      <w:sz w:val="20"/>
    </w:rPr>
  </w:style>
  <w:style w:type="paragraph" w:styleId="BalloonText">
    <w:name w:val="Balloon Text"/>
    <w:basedOn w:val="Normal"/>
    <w:link w:val="BalloonTextChar"/>
    <w:uiPriority w:val="99"/>
    <w:semiHidden/>
    <w:unhideWhenUsed/>
    <w:rsid w:val="00CE263D"/>
    <w:rPr>
      <w:rFonts w:ascii="Tahoma" w:hAnsi="Tahoma" w:cs="Tahoma"/>
      <w:sz w:val="16"/>
      <w:szCs w:val="16"/>
    </w:rPr>
  </w:style>
  <w:style w:type="character" w:customStyle="1" w:styleId="BalloonTextChar">
    <w:name w:val="Balloon Text Char"/>
    <w:basedOn w:val="DefaultParagraphFont"/>
    <w:link w:val="BalloonText"/>
    <w:uiPriority w:val="99"/>
    <w:semiHidden/>
    <w:rsid w:val="00CE26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0015\Application%20Data\Microsoft\Templates\RateCase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FAE7AB-7E5D-453B-84B7-940731932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RateCaseTemplate</Template>
  <TotalTime>2</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Transportation Migration Rider – Part B</vt:lpstr>
    </vt:vector>
  </TitlesOfParts>
  <Company>Dominion</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Migration Rider – Part B</dc:title>
  <dc:creator>K. Manning</dc:creator>
  <cp:lastModifiedBy>Jonathan A Hill (Gas Distribution - 5)</cp:lastModifiedBy>
  <cp:revision>5</cp:revision>
  <cp:lastPrinted>2018-04-13T13:00:00Z</cp:lastPrinted>
  <dcterms:created xsi:type="dcterms:W3CDTF">2019-01-23T20:37:00Z</dcterms:created>
  <dcterms:modified xsi:type="dcterms:W3CDTF">2020-02-10T13:10:00Z</dcterms:modified>
</cp:coreProperties>
</file>