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  <w:bookmarkStart w:id="0" w:name="_GoBack"/>
      <w:bookmarkEnd w:id="0"/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331860">
        <w:rPr>
          <w:rFonts w:ascii="Times New Roman" w:hAnsi="Times New Roman"/>
        </w:rPr>
        <w:t>$</w:t>
      </w:r>
      <w:r w:rsidR="00331860">
        <w:rPr>
          <w:rFonts w:ascii="Times New Roman" w:hAnsi="Times New Roman"/>
        </w:rPr>
        <w:t>0.</w:t>
      </w:r>
      <w:r w:rsidR="00BB0058">
        <w:rPr>
          <w:rFonts w:ascii="Times New Roman" w:hAnsi="Times New Roman"/>
        </w:rPr>
        <w:t>1</w:t>
      </w:r>
      <w:r w:rsidR="000C32DE">
        <w:rPr>
          <w:rFonts w:ascii="Times New Roman" w:hAnsi="Times New Roman"/>
        </w:rPr>
        <w:t>441</w:t>
      </w:r>
      <w:r w:rsidRPr="00331860">
        <w:rPr>
          <w:rFonts w:ascii="Times New Roman" w:hAnsi="Times New Roman"/>
        </w:rPr>
        <w:t>/</w:t>
      </w:r>
      <w:proofErr w:type="spellStart"/>
      <w:r w:rsidRPr="00331860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2A52FE">
      <w:tc>
        <w:tcPr>
          <w:tcW w:w="4320" w:type="dxa"/>
        </w:tcPr>
        <w:p w:rsidR="002A52FE" w:rsidRDefault="002A52FE" w:rsidP="00BB0058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0C32DE">
            <w:rPr>
              <w:rFonts w:ascii="Times New Roman" w:hAnsi="Times New Roman"/>
              <w:sz w:val="16"/>
            </w:rPr>
            <w:t>June 26</w:t>
          </w:r>
          <w:r w:rsidR="00D669FD">
            <w:rPr>
              <w:rFonts w:ascii="Times New Roman" w:hAnsi="Times New Roman"/>
              <w:sz w:val="16"/>
            </w:rPr>
            <w:t>, 201</w:t>
          </w:r>
          <w:r w:rsidR="00BB0058">
            <w:rPr>
              <w:rFonts w:ascii="Times New Roman" w:hAnsi="Times New Roman"/>
              <w:sz w:val="16"/>
            </w:rPr>
            <w:t>4</w:t>
          </w:r>
        </w:p>
      </w:tc>
      <w:tc>
        <w:tcPr>
          <w:tcW w:w="5040" w:type="dxa"/>
        </w:tcPr>
        <w:p w:rsidR="002A52FE" w:rsidRDefault="002A52FE" w:rsidP="000C32DE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0C32DE">
            <w:rPr>
              <w:rFonts w:ascii="Times New Roman" w:hAnsi="Times New Roman"/>
              <w:sz w:val="16"/>
            </w:rPr>
            <w:t>June 30</w:t>
          </w:r>
          <w:r w:rsidR="00BB0058">
            <w:rPr>
              <w:rFonts w:ascii="Times New Roman" w:hAnsi="Times New Roman"/>
              <w:sz w:val="16"/>
            </w:rPr>
            <w:t>, 2014</w:t>
          </w: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2A52F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FE" w:rsidRDefault="002A52FE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</w:p>
  <w:p w:rsidR="002A52FE" w:rsidRDefault="00702DCA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Twent</w:t>
    </w:r>
    <w:r w:rsidR="00BB0058">
      <w:rPr>
        <w:rFonts w:ascii="Times New Roman" w:hAnsi="Times New Roman"/>
        <w:b/>
        <w:sz w:val="22"/>
        <w:szCs w:val="22"/>
      </w:rPr>
      <w:t>y-</w:t>
    </w:r>
    <w:r w:rsidR="000C32DE">
      <w:rPr>
        <w:rFonts w:ascii="Times New Roman" w:hAnsi="Times New Roman"/>
        <w:b/>
        <w:sz w:val="22"/>
        <w:szCs w:val="22"/>
      </w:rPr>
      <w:t>Second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2A52FE">
    <w:pPr>
      <w:pStyle w:val="Header"/>
      <w:tabs>
        <w:tab w:val="clear" w:pos="8640"/>
        <w:tab w:val="left" w:pos="3465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BB0058">
      <w:rPr>
        <w:rFonts w:ascii="Times New Roman" w:hAnsi="Times New Roman"/>
        <w:b/>
        <w:sz w:val="22"/>
        <w:szCs w:val="22"/>
      </w:rPr>
      <w:t>Twent</w:t>
    </w:r>
    <w:r w:rsidR="000C32DE">
      <w:rPr>
        <w:rFonts w:ascii="Times New Roman" w:hAnsi="Times New Roman"/>
        <w:b/>
        <w:sz w:val="22"/>
        <w:szCs w:val="22"/>
      </w:rPr>
      <w:t>y-First</w:t>
    </w:r>
    <w:r w:rsidR="0047771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rFonts w:ascii="Times New Roman" w:hAnsi="Times New Roman"/>
        <w:b/>
        <w:sz w:val="22"/>
        <w:szCs w:val="22"/>
      </w:rPr>
    </w:pPr>
  </w:p>
  <w:p w:rsidR="002A52FE" w:rsidRDefault="002A52FE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DD"/>
    <w:rsid w:val="000C32DE"/>
    <w:rsid w:val="00152E80"/>
    <w:rsid w:val="00262960"/>
    <w:rsid w:val="00262AF4"/>
    <w:rsid w:val="00297257"/>
    <w:rsid w:val="002A52FE"/>
    <w:rsid w:val="00331860"/>
    <w:rsid w:val="00392726"/>
    <w:rsid w:val="003A5FF2"/>
    <w:rsid w:val="003D1EF4"/>
    <w:rsid w:val="00433DFD"/>
    <w:rsid w:val="004741FD"/>
    <w:rsid w:val="0047771B"/>
    <w:rsid w:val="004D5B4D"/>
    <w:rsid w:val="00674B73"/>
    <w:rsid w:val="00674BDF"/>
    <w:rsid w:val="00702DCA"/>
    <w:rsid w:val="00723CE8"/>
    <w:rsid w:val="00727EE4"/>
    <w:rsid w:val="00745D20"/>
    <w:rsid w:val="007B0182"/>
    <w:rsid w:val="007D1F69"/>
    <w:rsid w:val="007F2222"/>
    <w:rsid w:val="007F79BE"/>
    <w:rsid w:val="00865779"/>
    <w:rsid w:val="008B14FC"/>
    <w:rsid w:val="008E3852"/>
    <w:rsid w:val="009133D7"/>
    <w:rsid w:val="00A6231C"/>
    <w:rsid w:val="00AE42FD"/>
    <w:rsid w:val="00AF48DD"/>
    <w:rsid w:val="00B81170"/>
    <w:rsid w:val="00BB0058"/>
    <w:rsid w:val="00C13FDE"/>
    <w:rsid w:val="00C240AA"/>
    <w:rsid w:val="00C34337"/>
    <w:rsid w:val="00C36451"/>
    <w:rsid w:val="00CB79AF"/>
    <w:rsid w:val="00D0303A"/>
    <w:rsid w:val="00D32EAD"/>
    <w:rsid w:val="00D669FD"/>
    <w:rsid w:val="00D719A4"/>
    <w:rsid w:val="00DC0EDE"/>
    <w:rsid w:val="00DD513B"/>
    <w:rsid w:val="00E529DA"/>
    <w:rsid w:val="00E90AD8"/>
    <w:rsid w:val="00EC0974"/>
    <w:rsid w:val="00F11211"/>
    <w:rsid w:val="00F13EE0"/>
    <w:rsid w:val="00F64029"/>
    <w:rsid w:val="00F8129E"/>
    <w:rsid w:val="00F84123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3</TotalTime>
  <Pages>1</Pages>
  <Words>220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3</cp:revision>
  <cp:lastPrinted>2012-06-27T19:54:00Z</cp:lastPrinted>
  <dcterms:created xsi:type="dcterms:W3CDTF">2014-06-16T17:04:00Z</dcterms:created>
  <dcterms:modified xsi:type="dcterms:W3CDTF">2014-06-16T17:06:00Z</dcterms:modified>
</cp:coreProperties>
</file>