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127E68">
        <w:rPr>
          <w:u w:val="single"/>
        </w:rPr>
        <w:t>3.067</w:t>
      </w:r>
      <w:bookmarkStart w:id="0" w:name="_GoBack"/>
      <w:bookmarkEnd w:id="0"/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E94FBE">
        <w:t>Ju</w:t>
      </w:r>
      <w:r w:rsidR="00AD1902">
        <w:t>ly</w:t>
      </w:r>
      <w:r w:rsidR="00E94FBE">
        <w:t xml:space="preserve"> 14</w:t>
      </w:r>
      <w:r w:rsidR="008D33AD">
        <w:t>, 201</w:t>
      </w:r>
      <w:r w:rsidR="004D0D85">
        <w:t>7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AD1902">
          <w:pPr>
            <w:pStyle w:val="Footer"/>
          </w:pPr>
          <w:r>
            <w:t xml:space="preserve">Issued:  </w:t>
          </w:r>
          <w:r w:rsidR="00E94FBE">
            <w:t xml:space="preserve">June </w:t>
          </w:r>
          <w:r w:rsidR="00AD1902">
            <w:t>30</w:t>
          </w:r>
          <w:r w:rsidR="008D33AD">
            <w:t>, 201</w:t>
          </w:r>
          <w:r w:rsidR="004D0D85">
            <w:t>7</w:t>
          </w:r>
        </w:p>
      </w:tc>
      <w:tc>
        <w:tcPr>
          <w:tcW w:w="6768" w:type="dxa"/>
        </w:tcPr>
        <w:p w:rsidR="00305811" w:rsidRDefault="00177D36" w:rsidP="00AD1902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E94FBE">
            <w:t>Ju</w:t>
          </w:r>
          <w:r w:rsidR="00AD1902">
            <w:t>ly</w:t>
          </w:r>
          <w:r w:rsidR="00E94FBE">
            <w:t xml:space="preserve"> 14</w:t>
          </w:r>
          <w:r w:rsidR="008D33AD">
            <w:t>, 201</w:t>
          </w:r>
          <w:r w:rsidR="004D0D85">
            <w:t>7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202894">
          <w:pPr>
            <w:pStyle w:val="Header"/>
            <w:jc w:val="right"/>
          </w:pPr>
          <w:r>
            <w:t>Ninet</w:t>
          </w:r>
          <w:r w:rsidR="00543555">
            <w:t>y-</w:t>
          </w:r>
          <w:r w:rsidR="00AD1902">
            <w:t>Ninth</w:t>
          </w:r>
          <w:r w:rsidR="00E94FBE">
            <w:t xml:space="preserve"> </w:t>
          </w:r>
          <w:r w:rsidR="00177D36">
            <w:t>Revised Sheet No. B-SCO 3</w:t>
          </w:r>
        </w:p>
        <w:p w:rsidR="00305811" w:rsidRDefault="00177D36" w:rsidP="00AD1902">
          <w:pPr>
            <w:pStyle w:val="Header"/>
            <w:jc w:val="right"/>
          </w:pPr>
          <w:r>
            <w:t xml:space="preserve">Superseding </w:t>
          </w:r>
          <w:r w:rsidR="00543555">
            <w:t>Ninet</w:t>
          </w:r>
          <w:r w:rsidR="00B0135C">
            <w:t>y-</w:t>
          </w:r>
          <w:r w:rsidR="00AD1902">
            <w:t>Eighth</w:t>
          </w:r>
          <w:r w:rsidR="00E94FBE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56FD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BA0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A4B00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4F40-71C4-4534-9686-F084C0D2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joyce33</cp:lastModifiedBy>
  <cp:revision>2</cp:revision>
  <cp:lastPrinted>2017-01-31T17:46:00Z</cp:lastPrinted>
  <dcterms:created xsi:type="dcterms:W3CDTF">2017-06-30T15:57:00Z</dcterms:created>
  <dcterms:modified xsi:type="dcterms:W3CDTF">2017-06-30T15:57:00Z</dcterms:modified>
</cp:coreProperties>
</file>