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6634817A" w:rsidR="00B16F65" w:rsidRPr="003E58AF" w:rsidRDefault="00181B8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28,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0733CC4B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4713AB" w:rsidRPr="004713AB">
        <w:rPr>
          <w:rFonts w:ascii="Arial" w:hAnsi="Arial" w:cs="Arial"/>
          <w:sz w:val="20"/>
          <w:szCs w:val="20"/>
        </w:rPr>
        <w:t>Broadwing Communications LLC</w:t>
      </w:r>
    </w:p>
    <w:p w14:paraId="64CB0126" w14:textId="790E7404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</w:r>
      <w:r w:rsidRPr="003F70CE">
        <w:rPr>
          <w:rFonts w:ascii="Arial" w:hAnsi="Arial" w:cs="Arial"/>
          <w:sz w:val="20"/>
          <w:szCs w:val="20"/>
        </w:rPr>
        <w:t xml:space="preserve">Case No. </w:t>
      </w:r>
      <w:bookmarkStart w:id="0" w:name="_Hlk77250469"/>
      <w:bookmarkStart w:id="1" w:name="_Hlk77323821"/>
      <w:r w:rsidR="003F70CE" w:rsidRPr="003F70CE">
        <w:rPr>
          <w:rFonts w:ascii="Arial" w:hAnsi="Arial" w:cs="Arial"/>
          <w:sz w:val="20"/>
          <w:szCs w:val="20"/>
        </w:rPr>
        <w:t xml:space="preserve">22-0607- </w:t>
      </w:r>
      <w:r w:rsidR="00513A4D" w:rsidRPr="003F70CE">
        <w:rPr>
          <w:rFonts w:ascii="Arial" w:hAnsi="Arial" w:cs="Arial"/>
          <w:sz w:val="20"/>
          <w:szCs w:val="20"/>
        </w:rPr>
        <w:t>TP-ATA</w:t>
      </w:r>
      <w:bookmarkEnd w:id="0"/>
      <w:r w:rsidR="00513A4D" w:rsidRPr="003F70CE">
        <w:rPr>
          <w:rFonts w:ascii="Arial" w:hAnsi="Arial" w:cs="Arial"/>
          <w:sz w:val="20"/>
          <w:szCs w:val="20"/>
        </w:rPr>
        <w:t xml:space="preserve"> a</w:t>
      </w:r>
      <w:r w:rsidR="00513A4D" w:rsidRPr="003F70CE">
        <w:rPr>
          <w:rFonts w:ascii="Arial" w:eastAsia="Times New Roman" w:hAnsi="Arial" w:cs="Arial"/>
          <w:sz w:val="20"/>
          <w:szCs w:val="20"/>
        </w:rPr>
        <w:t xml:space="preserve">nd </w:t>
      </w:r>
      <w:bookmarkEnd w:id="1"/>
      <w:r w:rsidR="00A96AD8" w:rsidRPr="003F70CE">
        <w:rPr>
          <w:rFonts w:ascii="Arial" w:eastAsia="Times New Roman" w:hAnsi="Arial" w:cs="Arial"/>
          <w:sz w:val="20"/>
          <w:szCs w:val="20"/>
        </w:rPr>
        <w:t>90-9107-TP-TRF</w:t>
      </w:r>
    </w:p>
    <w:p w14:paraId="79D3E83C" w14:textId="77777777" w:rsidR="009E1A9F" w:rsidRPr="004713AB" w:rsidRDefault="009E1A9F" w:rsidP="004713AB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41EA0BB" w14:textId="15095001" w:rsidR="00181B88" w:rsidRPr="00FB4694" w:rsidRDefault="00181B88" w:rsidP="00181B8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4713AB">
        <w:rPr>
          <w:rFonts w:ascii="Arial" w:hAnsi="Arial" w:cs="Arial"/>
          <w:sz w:val="20"/>
          <w:szCs w:val="20"/>
        </w:rPr>
        <w:t>Broadwing Communications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18, 2022</w:t>
      </w:r>
      <w:r w:rsidRPr="00FB4694">
        <w:rPr>
          <w:rFonts w:ascii="Arial" w:hAnsi="Arial" w:cs="Arial"/>
          <w:sz w:val="20"/>
          <w:szCs w:val="20"/>
        </w:rPr>
        <w:t>.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9893B4D" w14:textId="370258D5" w:rsidR="003C7A58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03410B">
        <w:rPr>
          <w:rFonts w:ascii="Arial" w:hAnsi="Arial" w:cs="Arial"/>
          <w:sz w:val="20"/>
          <w:szCs w:val="20"/>
        </w:rPr>
        <w:t>Sixth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6</w:t>
      </w:r>
    </w:p>
    <w:p w14:paraId="4CD3704D" w14:textId="2D9EC898" w:rsidR="00B91679" w:rsidRPr="00E74D18" w:rsidRDefault="00B91679" w:rsidP="006D60B1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6D60B1">
        <w:rPr>
          <w:rFonts w:ascii="Arial" w:hAnsi="Arial" w:cs="Arial"/>
          <w:sz w:val="20"/>
          <w:szCs w:val="20"/>
        </w:rPr>
        <w:t>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03410B">
        <w:rPr>
          <w:rFonts w:ascii="Arial" w:hAnsi="Arial" w:cs="Arial"/>
          <w:sz w:val="20"/>
          <w:szCs w:val="20"/>
        </w:rPr>
        <w:t>Third</w:t>
      </w:r>
      <w:r w:rsidR="006D60B1" w:rsidRPr="006D60B1">
        <w:rPr>
          <w:rFonts w:ascii="Arial" w:hAnsi="Arial" w:cs="Arial"/>
          <w:sz w:val="20"/>
          <w:szCs w:val="20"/>
        </w:rPr>
        <w:t xml:space="preserve"> Revised Page 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35C5134B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D9C0D0B" w:rsidR="003C7A58" w:rsidRPr="00167077" w:rsidRDefault="00181B8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E978A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1B70082F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D9C0D0B" w:rsidR="003C7A58" w:rsidRPr="00167077" w:rsidRDefault="00181B8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E978A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1B70082F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850D40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6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410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1B88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F3E5A"/>
    <w:rsid w:val="00300FB7"/>
    <w:rsid w:val="00321B8E"/>
    <w:rsid w:val="0034151B"/>
    <w:rsid w:val="00352106"/>
    <w:rsid w:val="00357A36"/>
    <w:rsid w:val="003640C9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3F70CE"/>
    <w:rsid w:val="00401B3C"/>
    <w:rsid w:val="00403A14"/>
    <w:rsid w:val="00406168"/>
    <w:rsid w:val="00415646"/>
    <w:rsid w:val="00423AE8"/>
    <w:rsid w:val="004471E1"/>
    <w:rsid w:val="0044798D"/>
    <w:rsid w:val="004713AB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52007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D60B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0D4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96AD8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520D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18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2022-06-17T19:17:00Z</dcterms:created>
  <dcterms:modified xsi:type="dcterms:W3CDTF">2022-07-28T13:31:00Z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